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146A40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617254">
        <w:rPr>
          <w:rStyle w:val="a9"/>
        </w:rPr>
        <w:fldChar w:fldCharType="begin"/>
      </w:r>
      <w:r w:rsidR="00617254">
        <w:rPr>
          <w:rStyle w:val="a9"/>
        </w:rPr>
        <w:instrText xml:space="preserve"> DOCVARIABLE ceh_info \* MERGEFORMAT </w:instrText>
      </w:r>
      <w:r w:rsidR="00617254">
        <w:rPr>
          <w:rStyle w:val="a9"/>
        </w:rPr>
        <w:fldChar w:fldCharType="separate"/>
      </w:r>
      <w:r w:rsidR="00146A40" w:rsidRPr="00146A40">
        <w:rPr>
          <w:rStyle w:val="a9"/>
        </w:rPr>
        <w:t>Уральский федеральный университет имени первого Президента России Б.Н. Ельцина (Институт новых материалов и технологий)</w:t>
      </w:r>
      <w:r w:rsidR="00617254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146A4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978</w:t>
            </w:r>
          </w:p>
        </w:tc>
        <w:tc>
          <w:tcPr>
            <w:tcW w:w="3118" w:type="dxa"/>
            <w:vAlign w:val="center"/>
          </w:tcPr>
          <w:p w:rsidR="00AF1EDF" w:rsidRPr="00F06873" w:rsidRDefault="00146A4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978</w:t>
            </w:r>
          </w:p>
        </w:tc>
        <w:tc>
          <w:tcPr>
            <w:tcW w:w="1063" w:type="dxa"/>
            <w:vAlign w:val="center"/>
          </w:tcPr>
          <w:p w:rsidR="00AF1EDF" w:rsidRPr="00F06873" w:rsidRDefault="00146A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46A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868</w:t>
            </w:r>
          </w:p>
        </w:tc>
        <w:tc>
          <w:tcPr>
            <w:tcW w:w="1169" w:type="dxa"/>
            <w:vAlign w:val="center"/>
          </w:tcPr>
          <w:p w:rsidR="00AF1EDF" w:rsidRPr="00F06873" w:rsidRDefault="00146A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69" w:type="dxa"/>
            <w:vAlign w:val="center"/>
          </w:tcPr>
          <w:p w:rsidR="00AF1EDF" w:rsidRPr="00F06873" w:rsidRDefault="00146A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46A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46A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46A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146A4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978</w:t>
            </w:r>
          </w:p>
        </w:tc>
        <w:tc>
          <w:tcPr>
            <w:tcW w:w="3118" w:type="dxa"/>
            <w:vAlign w:val="center"/>
          </w:tcPr>
          <w:p w:rsidR="00AF1EDF" w:rsidRPr="00F06873" w:rsidRDefault="00146A4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978</w:t>
            </w:r>
          </w:p>
        </w:tc>
        <w:tc>
          <w:tcPr>
            <w:tcW w:w="1063" w:type="dxa"/>
            <w:vAlign w:val="center"/>
          </w:tcPr>
          <w:p w:rsidR="00AF1EDF" w:rsidRPr="00F06873" w:rsidRDefault="00146A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46A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868</w:t>
            </w:r>
          </w:p>
        </w:tc>
        <w:tc>
          <w:tcPr>
            <w:tcW w:w="1169" w:type="dxa"/>
            <w:vAlign w:val="center"/>
          </w:tcPr>
          <w:p w:rsidR="00AF1EDF" w:rsidRPr="00F06873" w:rsidRDefault="00146A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169" w:type="dxa"/>
            <w:vAlign w:val="center"/>
          </w:tcPr>
          <w:p w:rsidR="00AF1EDF" w:rsidRPr="00F06873" w:rsidRDefault="00146A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46A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46A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46A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146A4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3118" w:type="dxa"/>
            <w:vAlign w:val="center"/>
          </w:tcPr>
          <w:p w:rsidR="00AF1EDF" w:rsidRPr="00F06873" w:rsidRDefault="00146A4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1063" w:type="dxa"/>
            <w:vAlign w:val="center"/>
          </w:tcPr>
          <w:p w:rsidR="00AF1EDF" w:rsidRPr="00F06873" w:rsidRDefault="00146A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46A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1169" w:type="dxa"/>
            <w:vAlign w:val="center"/>
          </w:tcPr>
          <w:p w:rsidR="00AF1EDF" w:rsidRPr="00F06873" w:rsidRDefault="00146A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69" w:type="dxa"/>
            <w:vAlign w:val="center"/>
          </w:tcPr>
          <w:p w:rsidR="00AF1EDF" w:rsidRPr="00F06873" w:rsidRDefault="00146A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46A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46A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46A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146A4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146A4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146A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46A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46A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46A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46A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46A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46A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146A4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18" w:type="dxa"/>
            <w:vAlign w:val="center"/>
          </w:tcPr>
          <w:p w:rsidR="00AF1EDF" w:rsidRPr="00F06873" w:rsidRDefault="00146A4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63" w:type="dxa"/>
            <w:vAlign w:val="center"/>
          </w:tcPr>
          <w:p w:rsidR="00AF1EDF" w:rsidRPr="00F06873" w:rsidRDefault="00146A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46A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:rsidR="00AF1EDF" w:rsidRPr="00F06873" w:rsidRDefault="00146A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46A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46A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46A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46A4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2600"/>
        <w:gridCol w:w="470"/>
        <w:gridCol w:w="471"/>
        <w:gridCol w:w="470"/>
        <w:gridCol w:w="471"/>
        <w:gridCol w:w="470"/>
        <w:gridCol w:w="470"/>
        <w:gridCol w:w="470"/>
        <w:gridCol w:w="469"/>
        <w:gridCol w:w="470"/>
        <w:gridCol w:w="469"/>
        <w:gridCol w:w="470"/>
        <w:gridCol w:w="469"/>
        <w:gridCol w:w="470"/>
        <w:gridCol w:w="927"/>
        <w:gridCol w:w="559"/>
        <w:gridCol w:w="697"/>
        <w:gridCol w:w="559"/>
        <w:gridCol w:w="559"/>
        <w:gridCol w:w="559"/>
        <w:gridCol w:w="559"/>
        <w:gridCol w:w="559"/>
        <w:gridCol w:w="496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Pr="00F06873" w:rsidRDefault="00146A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b/>
                <w:sz w:val="18"/>
                <w:szCs w:val="18"/>
              </w:rPr>
            </w:pPr>
            <w:r w:rsidRPr="00146A40">
              <w:rPr>
                <w:b/>
                <w:sz w:val="18"/>
                <w:szCs w:val="18"/>
              </w:rPr>
              <w:t>Институт новых материалов и технологий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Pr="00F06873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Pr="00F06873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Pr="00F06873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Pr="00F06873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Pr="00F06873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Pr="00F06873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Pr="00F06873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Pr="00F06873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Pr="00F06873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Pr="00F06873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Pr="00F06873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Pr="00F06873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Pr="00F06873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46A40" w:rsidRPr="00F06873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Pr="00F06873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6A40" w:rsidRPr="00F06873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Pr="00F06873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Pr="00F06873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Pr="00F06873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Pr="00F06873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Pr="00F06873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46A40" w:rsidRPr="00F06873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Pr="00F06873" w:rsidRDefault="00146A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i/>
                <w:sz w:val="18"/>
                <w:szCs w:val="18"/>
              </w:rPr>
            </w:pPr>
            <w:r w:rsidRPr="00146A40">
              <w:rPr>
                <w:i/>
                <w:sz w:val="18"/>
                <w:szCs w:val="18"/>
              </w:rPr>
              <w:t>Базовая кафедра "Лазерные технологии в машиностроении"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Pr="00F06873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Pr="00F06873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Pr="00F06873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Pr="00F06873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Pr="00F06873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Pr="00F06873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Pr="00F06873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Pr="00F06873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Pr="00F06873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Pr="00F06873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Pr="00F06873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Pr="00F06873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Pr="00F06873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46A40" w:rsidRPr="00F06873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Pr="00F06873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6A40" w:rsidRPr="00F06873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Pr="00F06873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Pr="00F06873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Pr="00F06873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Pr="00F06873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Pr="00F06873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46A40" w:rsidRPr="00F06873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Pr="00F06873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Pr="00F06873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Pr="00F06873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Pr="00F06873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Pr="00F06873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Pr="00F06873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Pr="00F06873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Pr="00F06873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Pr="00F06873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Pr="00F06873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Pr="00F06873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Pr="00F06873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Pr="00F06873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Pr="00F06873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Pr="00F06873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Pr="00F06873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Pr="00F06873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Pr="00F06873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Pr="00F06873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Pr="00F06873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Pr="00F06873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Pr="00F06873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Pr="00F06873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i/>
                <w:sz w:val="18"/>
                <w:szCs w:val="18"/>
              </w:rPr>
            </w:pPr>
            <w:r w:rsidRPr="00146A40">
              <w:rPr>
                <w:i/>
                <w:sz w:val="18"/>
                <w:szCs w:val="18"/>
              </w:rPr>
              <w:t>Базовая кафедра "Машиностроительное производство"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i/>
                <w:sz w:val="18"/>
                <w:szCs w:val="18"/>
              </w:rPr>
            </w:pPr>
            <w:r w:rsidRPr="00146A40">
              <w:rPr>
                <w:i/>
                <w:sz w:val="18"/>
                <w:szCs w:val="18"/>
              </w:rPr>
              <w:t>Базовая кафедра "Машиностроение"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i/>
                <w:sz w:val="18"/>
                <w:szCs w:val="18"/>
              </w:rPr>
            </w:pPr>
            <w:r w:rsidRPr="00146A40">
              <w:rPr>
                <w:i/>
                <w:sz w:val="18"/>
                <w:szCs w:val="18"/>
              </w:rPr>
              <w:t>Базовая кафедра "Металлургия титана"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i/>
                <w:sz w:val="18"/>
                <w:szCs w:val="18"/>
              </w:rPr>
            </w:pPr>
            <w:r w:rsidRPr="00146A40">
              <w:rPr>
                <w:i/>
                <w:sz w:val="18"/>
                <w:szCs w:val="18"/>
              </w:rPr>
              <w:t>Базовая кафедра "Металлургия"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i/>
                <w:sz w:val="18"/>
                <w:szCs w:val="18"/>
              </w:rPr>
            </w:pPr>
            <w:r w:rsidRPr="00146A40">
              <w:rPr>
                <w:i/>
                <w:sz w:val="18"/>
                <w:szCs w:val="18"/>
              </w:rPr>
              <w:t>Базовая кафедра "Технологии и оборудование трубного производства"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i/>
                <w:sz w:val="18"/>
                <w:szCs w:val="18"/>
              </w:rPr>
            </w:pPr>
            <w:r w:rsidRPr="00146A40">
              <w:rPr>
                <w:i/>
                <w:sz w:val="18"/>
                <w:szCs w:val="18"/>
              </w:rPr>
              <w:t>Базовая кафедра "Машиностроение, металлургия и металлобработка"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мастер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мастер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i/>
                <w:sz w:val="18"/>
                <w:szCs w:val="18"/>
              </w:rPr>
            </w:pPr>
            <w:r w:rsidRPr="00146A40">
              <w:rPr>
                <w:i/>
                <w:sz w:val="18"/>
                <w:szCs w:val="18"/>
              </w:rPr>
              <w:t>Высшая инженерная школа УрФУ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i/>
                <w:sz w:val="18"/>
                <w:szCs w:val="18"/>
              </w:rPr>
            </w:pPr>
            <w:r w:rsidRPr="00146A40">
              <w:rPr>
                <w:i/>
                <w:sz w:val="18"/>
                <w:szCs w:val="18"/>
              </w:rPr>
              <w:t>Департамент машиностроения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департамента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i/>
                <w:sz w:val="18"/>
                <w:szCs w:val="18"/>
              </w:rPr>
            </w:pPr>
            <w:r w:rsidRPr="00146A40">
              <w:rPr>
                <w:i/>
                <w:sz w:val="18"/>
                <w:szCs w:val="18"/>
              </w:rPr>
              <w:t>Департамент металлургии и металловедения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департамента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i/>
                <w:sz w:val="18"/>
                <w:szCs w:val="18"/>
              </w:rPr>
            </w:pPr>
            <w:r w:rsidRPr="00146A40">
              <w:rPr>
                <w:i/>
                <w:sz w:val="18"/>
                <w:szCs w:val="18"/>
              </w:rPr>
              <w:t>Инженерная школа новой индустрии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i/>
                <w:sz w:val="18"/>
                <w:szCs w:val="18"/>
              </w:rPr>
            </w:pPr>
            <w:r w:rsidRPr="00146A40">
              <w:rPr>
                <w:i/>
                <w:sz w:val="18"/>
                <w:szCs w:val="18"/>
              </w:rPr>
              <w:t>Институт новых материалов и технологий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научной и инновационной деятельности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института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i/>
                <w:sz w:val="18"/>
                <w:szCs w:val="18"/>
              </w:rPr>
            </w:pPr>
            <w:r w:rsidRPr="00146A40">
              <w:rPr>
                <w:i/>
                <w:sz w:val="18"/>
                <w:szCs w:val="18"/>
              </w:rPr>
              <w:t>Исследовательский центр физики металлических жидкостей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научный сотрудник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i/>
                <w:sz w:val="18"/>
                <w:szCs w:val="18"/>
              </w:rPr>
            </w:pPr>
            <w:r w:rsidRPr="00146A40">
              <w:rPr>
                <w:i/>
                <w:sz w:val="18"/>
                <w:szCs w:val="18"/>
              </w:rPr>
              <w:t>Кафедра деталей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мастер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Доцент-лектор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Доцент-лектор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электроник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Преподаватель-лектор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учебной лабораторией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преподаватель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Доцент-лектор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Доцент-лектор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i/>
                <w:sz w:val="18"/>
                <w:szCs w:val="18"/>
              </w:rPr>
            </w:pPr>
            <w:r w:rsidRPr="00146A40">
              <w:rPr>
                <w:i/>
                <w:sz w:val="18"/>
                <w:szCs w:val="18"/>
              </w:rPr>
              <w:t>Кафедра информационных технологий и автоматизации проектирования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Профессор-консультант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i/>
                <w:sz w:val="18"/>
                <w:szCs w:val="18"/>
              </w:rPr>
            </w:pPr>
            <w:r w:rsidRPr="00146A40">
              <w:rPr>
                <w:i/>
                <w:sz w:val="18"/>
                <w:szCs w:val="18"/>
              </w:rPr>
              <w:t>Кафедра литейного производства и упрочняющих технологий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мастер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Доцент-лектор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Доцент-лектор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мастер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мастер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Доцент-лектор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учебной лабораторией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мастер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Доцент-лектор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Доцент-лектор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мастер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учебной лабораторией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мастер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мастер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электроник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i/>
                <w:sz w:val="18"/>
                <w:szCs w:val="18"/>
              </w:rPr>
            </w:pPr>
            <w:r w:rsidRPr="00146A40">
              <w:rPr>
                <w:i/>
                <w:sz w:val="18"/>
                <w:szCs w:val="18"/>
              </w:rPr>
              <w:t>Кафедра материаловедения в строительстве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Преподаватель-лектор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Преподаватель-лектор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Преподаватель-лектор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Преподаватель-лектор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Программист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мастер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мастер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мастер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Преподаватель-лектор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учебной лабораторией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мастер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i/>
                <w:sz w:val="18"/>
                <w:szCs w:val="18"/>
              </w:rPr>
            </w:pPr>
            <w:r w:rsidRPr="00146A40">
              <w:rPr>
                <w:i/>
                <w:sz w:val="18"/>
                <w:szCs w:val="18"/>
              </w:rPr>
              <w:t>Кафедра металловедения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мастер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Профессор-консультант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учебной лабораторией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Программист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Доцент-лектор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мастер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мастер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Профессор-консультант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учебной лабораторией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учебной лабораторией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i/>
                <w:sz w:val="18"/>
                <w:szCs w:val="18"/>
              </w:rPr>
            </w:pPr>
            <w:r w:rsidRPr="00146A40">
              <w:rPr>
                <w:i/>
                <w:sz w:val="18"/>
                <w:szCs w:val="18"/>
              </w:rPr>
              <w:t>Кафедра металлорежущих станков и инструментов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мастер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учебной лабораторией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i/>
                <w:sz w:val="18"/>
                <w:szCs w:val="18"/>
              </w:rPr>
            </w:pPr>
            <w:r w:rsidRPr="00146A40">
              <w:rPr>
                <w:i/>
                <w:sz w:val="18"/>
                <w:szCs w:val="18"/>
              </w:rPr>
              <w:t>Кафедра металлургии железа и сплавов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Доцент-лектор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мастер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Доцент-лектор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Доцент-лектор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мастер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мастер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мастер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учебной лабораторией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мастер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учебной лабораторией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Профессор-консультант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Доцент-лектор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i/>
                <w:sz w:val="18"/>
                <w:szCs w:val="18"/>
              </w:rPr>
            </w:pPr>
            <w:r w:rsidRPr="00146A40">
              <w:rPr>
                <w:i/>
                <w:sz w:val="18"/>
                <w:szCs w:val="18"/>
              </w:rPr>
              <w:t>Кафедра металлургии цветных металлов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учебной лабораторией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учебной лабораторией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учебной лабораторией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учебной лабораторией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мастер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мастер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мастер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i/>
                <w:sz w:val="18"/>
                <w:szCs w:val="18"/>
              </w:rPr>
            </w:pPr>
            <w:r w:rsidRPr="00146A40">
              <w:rPr>
                <w:i/>
                <w:sz w:val="18"/>
                <w:szCs w:val="18"/>
              </w:rPr>
              <w:t>Кафедра металлургических и роторных машин, отделение «Металлургические машины и оборудование»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электроник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мастер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учебной лабораторией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i/>
                <w:sz w:val="18"/>
                <w:szCs w:val="18"/>
              </w:rPr>
            </w:pPr>
            <w:r w:rsidRPr="00146A40">
              <w:rPr>
                <w:i/>
                <w:sz w:val="18"/>
                <w:szCs w:val="18"/>
              </w:rPr>
              <w:t>Кафедра метрологии, стандартизации и сертификации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учебной лабораторией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Доцент-лектор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Доцент-лектор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мастер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Доцент-лектор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учебной лабораторией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мастер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учебной лабораторией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мастер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i/>
                <w:sz w:val="18"/>
                <w:szCs w:val="18"/>
              </w:rPr>
            </w:pPr>
            <w:r w:rsidRPr="00146A40">
              <w:rPr>
                <w:i/>
                <w:sz w:val="18"/>
                <w:szCs w:val="18"/>
              </w:rPr>
              <w:t>Кафедра оборудования и автоматизации силикатных производств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учебной лабораторией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Преподаватель-лектор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мастер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мастер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i/>
                <w:sz w:val="18"/>
                <w:szCs w:val="18"/>
              </w:rPr>
            </w:pPr>
            <w:r w:rsidRPr="00146A40">
              <w:rPr>
                <w:i/>
                <w:sz w:val="18"/>
                <w:szCs w:val="18"/>
              </w:rPr>
              <w:t>Кафедра обработки металлов давлением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мастер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мастер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учебной лабораторией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учебной лабораторией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мастер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мастер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Программист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мастер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учебной лабораторией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мастер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i/>
                <w:sz w:val="18"/>
                <w:szCs w:val="18"/>
              </w:rPr>
            </w:pPr>
            <w:r w:rsidRPr="00146A40">
              <w:rPr>
                <w:i/>
                <w:sz w:val="18"/>
                <w:szCs w:val="18"/>
              </w:rPr>
              <w:t>Кафедра организации машиностроительного производства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Доцент-лектор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мастер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методическим кабинетом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мастер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i/>
                <w:sz w:val="18"/>
                <w:szCs w:val="18"/>
              </w:rPr>
            </w:pPr>
            <w:r w:rsidRPr="00146A40">
              <w:rPr>
                <w:i/>
                <w:sz w:val="18"/>
                <w:szCs w:val="18"/>
              </w:rPr>
              <w:t>Кафедра подъемно-транспортных машин и роботов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учебной лабораторией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учебной лабораторией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учебной лабораторией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мастер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Преподаватель-лектор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мастер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i/>
                <w:sz w:val="18"/>
                <w:szCs w:val="18"/>
              </w:rPr>
            </w:pPr>
            <w:r w:rsidRPr="00146A40">
              <w:rPr>
                <w:i/>
                <w:sz w:val="18"/>
                <w:szCs w:val="18"/>
              </w:rPr>
              <w:t>Кафедра теплофизики и информатики в металлургии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мастер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мастер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мастер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учебной лабораторией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мастер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мастер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Профессор-консультант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i/>
                <w:sz w:val="18"/>
                <w:szCs w:val="18"/>
              </w:rPr>
            </w:pPr>
            <w:r w:rsidRPr="00146A40">
              <w:rPr>
                <w:i/>
                <w:sz w:val="18"/>
                <w:szCs w:val="18"/>
              </w:rPr>
              <w:t>Кафедра термообработки и физики металлов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Доцент-лектор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биомедицине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биомедицине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Доцент-лектор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учебной лабораторией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биомедицине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мастер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учебной лабораторией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Доцент-лектор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Профессор-консультант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электроник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i/>
                <w:sz w:val="18"/>
                <w:szCs w:val="18"/>
              </w:rPr>
            </w:pPr>
            <w:r w:rsidRPr="00146A40">
              <w:rPr>
                <w:i/>
                <w:sz w:val="18"/>
                <w:szCs w:val="18"/>
              </w:rPr>
              <w:t>Кафедра технологии машиностроения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мастер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мастер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Доцент-лектор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мастер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мастер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Доцент-лектор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мастер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электроник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мастер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учебной лабораторией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Доцент-лектор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Доцент-лектор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i/>
                <w:sz w:val="18"/>
                <w:szCs w:val="18"/>
              </w:rPr>
            </w:pPr>
            <w:r w:rsidRPr="00146A40">
              <w:rPr>
                <w:i/>
                <w:sz w:val="18"/>
                <w:szCs w:val="18"/>
              </w:rPr>
              <w:t>Кафедра технологии сварочного производства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Доцент-лектор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учебной лабораторией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мастер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мастер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мастер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i/>
                <w:sz w:val="18"/>
                <w:szCs w:val="18"/>
              </w:rPr>
            </w:pPr>
            <w:r w:rsidRPr="00146A40">
              <w:rPr>
                <w:i/>
                <w:sz w:val="18"/>
                <w:szCs w:val="18"/>
              </w:rPr>
              <w:t>Кафедра технологии стекла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учебной лабораторией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Доцент-лектор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Преподаватель-лектор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Доцент-лектор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i/>
                <w:sz w:val="18"/>
                <w:szCs w:val="18"/>
              </w:rPr>
            </w:pPr>
            <w:r w:rsidRPr="00146A40">
              <w:rPr>
                <w:i/>
                <w:sz w:val="18"/>
                <w:szCs w:val="18"/>
              </w:rPr>
              <w:t>Кафедра технологии художественной обработки материалов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мастер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учебной лабораторией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Преподаватель-лектор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мастер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i/>
                <w:sz w:val="18"/>
                <w:szCs w:val="18"/>
              </w:rPr>
            </w:pPr>
            <w:r w:rsidRPr="00146A40">
              <w:rPr>
                <w:i/>
                <w:sz w:val="18"/>
                <w:szCs w:val="18"/>
              </w:rPr>
              <w:t>Кафедра химической технологии керамики и огнеупоров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мастер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i/>
                <w:sz w:val="18"/>
                <w:szCs w:val="18"/>
              </w:rPr>
            </w:pPr>
            <w:r w:rsidRPr="00146A40">
              <w:rPr>
                <w:i/>
                <w:sz w:val="18"/>
                <w:szCs w:val="18"/>
              </w:rPr>
              <w:t>Кафедра электронного машиностроения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Доцент-лектор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мастер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Электроник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учебной лабораторией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Доцент-лектор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преподаватель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i/>
                <w:sz w:val="18"/>
                <w:szCs w:val="18"/>
              </w:rPr>
            </w:pPr>
            <w:r w:rsidRPr="00146A40">
              <w:rPr>
                <w:i/>
                <w:sz w:val="18"/>
                <w:szCs w:val="18"/>
              </w:rPr>
              <w:t>Лаборатория "Центр обработки материалов"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учебной лабораторией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i/>
                <w:sz w:val="18"/>
                <w:szCs w:val="18"/>
              </w:rPr>
            </w:pPr>
            <w:r w:rsidRPr="00146A40">
              <w:rPr>
                <w:i/>
                <w:sz w:val="18"/>
                <w:szCs w:val="18"/>
              </w:rPr>
              <w:t>Лаборатория нормирования размерной точности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учебной лабораторией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i/>
                <w:sz w:val="18"/>
                <w:szCs w:val="18"/>
              </w:rPr>
            </w:pPr>
            <w:r w:rsidRPr="00146A40">
              <w:rPr>
                <w:i/>
                <w:sz w:val="18"/>
                <w:szCs w:val="18"/>
              </w:rPr>
              <w:t>Лаборатория оптимального  раскроя промышленных материалов и оптимальных маршрутных технологий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Инженер-исследователь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i/>
                <w:sz w:val="18"/>
                <w:szCs w:val="18"/>
              </w:rPr>
            </w:pPr>
            <w:r w:rsidRPr="00146A40">
              <w:rPr>
                <w:i/>
                <w:sz w:val="18"/>
                <w:szCs w:val="18"/>
              </w:rPr>
              <w:t>Научная лаборатория "Обработка металлов давлением"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i/>
                <w:sz w:val="18"/>
                <w:szCs w:val="18"/>
              </w:rPr>
            </w:pPr>
            <w:r w:rsidRPr="00146A40">
              <w:rPr>
                <w:i/>
                <w:sz w:val="18"/>
                <w:szCs w:val="18"/>
              </w:rPr>
              <w:t>Научная лаборатория "Автоматизация механообработки, мехатроники и робототехники в машиностроении"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научный сотрудник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i/>
                <w:sz w:val="18"/>
                <w:szCs w:val="18"/>
              </w:rPr>
            </w:pPr>
            <w:r w:rsidRPr="00146A40">
              <w:rPr>
                <w:i/>
                <w:sz w:val="18"/>
                <w:szCs w:val="18"/>
              </w:rPr>
              <w:t>Отдел заочного образования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сопровождению образовательных программ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работе со студентами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сопровождению образовательных программ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работе со студентами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работе со студентами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сопровождению образовательных программ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i/>
                <w:sz w:val="18"/>
                <w:szCs w:val="18"/>
              </w:rPr>
            </w:pPr>
            <w:r w:rsidRPr="00146A40">
              <w:rPr>
                <w:i/>
                <w:sz w:val="18"/>
                <w:szCs w:val="18"/>
              </w:rPr>
              <w:t>Отдел обеспечения деятельности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документовед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организации довузовской подготовки и приема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организации довузовской подготовки и приема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документовед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i/>
                <w:sz w:val="18"/>
                <w:szCs w:val="18"/>
              </w:rPr>
            </w:pPr>
            <w:r w:rsidRPr="00146A40">
              <w:rPr>
                <w:i/>
                <w:sz w:val="18"/>
                <w:szCs w:val="18"/>
              </w:rPr>
              <w:t>Отдел организации образовательной деятельности по программам бакалавриата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работе со студентами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работе со студентами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работе со студентами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работе со студентами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работе со студентами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работе со студентами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сопровождению образовательных программ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работе со студентами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сопровождению образовательных программ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работе со студентами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работе со студентами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работе со студентами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сопровождению образовательных программ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работе со студентами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сопровождению образовательных программ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работе со студентами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сопровождению образовательных программ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сопровождению образовательных программ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сопровождению образовательных программ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i/>
                <w:sz w:val="18"/>
                <w:szCs w:val="18"/>
              </w:rPr>
            </w:pPr>
            <w:r w:rsidRPr="00146A40">
              <w:rPr>
                <w:i/>
                <w:sz w:val="18"/>
                <w:szCs w:val="18"/>
              </w:rPr>
              <w:t>Отдел организации образовательной деятельности по программам магистратуры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работе со студентами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работе со студентами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сопровождению образовательных программ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i/>
                <w:sz w:val="18"/>
                <w:szCs w:val="18"/>
              </w:rPr>
            </w:pPr>
            <w:r w:rsidRPr="00146A40">
              <w:rPr>
                <w:i/>
                <w:sz w:val="18"/>
                <w:szCs w:val="18"/>
              </w:rPr>
              <w:t>Отдел сопровождения обучения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i/>
                <w:sz w:val="18"/>
                <w:szCs w:val="18"/>
              </w:rPr>
            </w:pPr>
            <w:r w:rsidRPr="00146A40">
              <w:rPr>
                <w:i/>
                <w:sz w:val="18"/>
                <w:szCs w:val="18"/>
              </w:rPr>
              <w:t>Учебная лаборатория полиграфических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мастер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мастер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i/>
                <w:sz w:val="18"/>
                <w:szCs w:val="18"/>
              </w:rPr>
            </w:pPr>
            <w:r w:rsidRPr="00146A40">
              <w:rPr>
                <w:i/>
                <w:sz w:val="18"/>
                <w:szCs w:val="18"/>
              </w:rPr>
              <w:t>Филиал специализированной учебной лаборатории художественной обработки материалов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мастер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художник-конструктор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мастер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мастер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i/>
                <w:sz w:val="18"/>
                <w:szCs w:val="18"/>
              </w:rPr>
            </w:pPr>
            <w:r w:rsidRPr="00146A40">
              <w:rPr>
                <w:i/>
                <w:sz w:val="18"/>
                <w:szCs w:val="18"/>
              </w:rPr>
              <w:t>Центр информатизации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электроник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мастер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мастер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Учебный мастер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электроник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центра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электроник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i/>
                <w:sz w:val="18"/>
                <w:szCs w:val="18"/>
              </w:rPr>
            </w:pPr>
            <w:r w:rsidRPr="00146A40">
              <w:rPr>
                <w:i/>
                <w:sz w:val="18"/>
                <w:szCs w:val="18"/>
              </w:rPr>
              <w:t>Центр компьютерного моделирования и анализа данных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i/>
                <w:sz w:val="18"/>
                <w:szCs w:val="18"/>
              </w:rPr>
            </w:pPr>
            <w:r w:rsidRPr="00146A40">
              <w:rPr>
                <w:i/>
                <w:sz w:val="18"/>
                <w:szCs w:val="18"/>
              </w:rPr>
              <w:t>Школа базового инженерного образования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образовательной программы бакалавриата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образовательной программы бакалавриата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образовательной программы бакалавриата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взаимодействию с предприятиями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образовательной программы бакалавриата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науке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образовательной программы бакалавриата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образовательной программы бакалавриата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46A40" w:rsidRPr="00F06873" w:rsidTr="004654AF">
        <w:tc>
          <w:tcPr>
            <w:tcW w:w="959" w:type="dxa"/>
            <w:shd w:val="clear" w:color="auto" w:fill="auto"/>
            <w:vAlign w:val="center"/>
          </w:tcPr>
          <w:p w:rsid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46A40" w:rsidRPr="00146A40" w:rsidRDefault="00146A4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образовательной программы бакалавриата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46A40" w:rsidRDefault="00146A4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  <w:bookmarkStart w:id="7" w:name="_GoBack"/>
      <w:bookmarkEnd w:id="7"/>
    </w:p>
    <w:sectPr w:rsidR="0065289A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1B3" w:rsidRDefault="005B01B3" w:rsidP="00146A40">
      <w:r>
        <w:separator/>
      </w:r>
    </w:p>
  </w:endnote>
  <w:endnote w:type="continuationSeparator" w:id="0">
    <w:p w:rsidR="005B01B3" w:rsidRDefault="005B01B3" w:rsidP="00146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A40" w:rsidRDefault="00146A40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A40" w:rsidRDefault="00146A40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A40" w:rsidRDefault="00146A4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1B3" w:rsidRDefault="005B01B3" w:rsidP="00146A40">
      <w:r>
        <w:separator/>
      </w:r>
    </w:p>
  </w:footnote>
  <w:footnote w:type="continuationSeparator" w:id="0">
    <w:p w:rsidR="005B01B3" w:rsidRDefault="005B01B3" w:rsidP="00146A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A40" w:rsidRDefault="00146A4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A40" w:rsidRDefault="00146A40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A40" w:rsidRDefault="00146A40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2"/>
    <w:docVar w:name="ceh_info" w:val="Уральский федеральный университет имени первого Президента России Б.Н. Ельцина (Институт новых материалов и технологий)"/>
    <w:docVar w:name="close_doc_flag" w:val="0"/>
    <w:docVar w:name="doc_name" w:val="Документ2"/>
    <w:docVar w:name="doc_type" w:val="5"/>
    <w:docVar w:name="fill_date" w:val="       "/>
    <w:docVar w:name="org_guid" w:val="2D9929E911574CD5A7DC5FF8581777C4"/>
    <w:docVar w:name="org_id" w:val="1"/>
    <w:docVar w:name="org_name" w:val="     "/>
    <w:docVar w:name="pers_guids" w:val="8CF6D52B28BA4F0CA518694D82DF9C12@147-477-144 91~E6DFDD147C7B4B029978C4BF67950C30@128-356-117 59"/>
    <w:docVar w:name="pers_snils" w:val="8CF6D52B28BA4F0CA518694D82DF9C12@147-477-144 91~E6DFDD147C7B4B029978C4BF67950C30@128-356-117 59"/>
    <w:docVar w:name="rbtd_name" w:val="Уральский федеральный университет имени первого Президента России Б.Н. Ельцина"/>
    <w:docVar w:name="step_test" w:val="6"/>
    <w:docVar w:name="sv_docs" w:val="1"/>
  </w:docVars>
  <w:rsids>
    <w:rsidRoot w:val="00146A40"/>
    <w:rsid w:val="0002033E"/>
    <w:rsid w:val="000C5130"/>
    <w:rsid w:val="000D3760"/>
    <w:rsid w:val="000F0714"/>
    <w:rsid w:val="00146A40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B01B3"/>
    <w:rsid w:val="005E282B"/>
    <w:rsid w:val="005F64E6"/>
    <w:rsid w:val="00617254"/>
    <w:rsid w:val="0065289A"/>
    <w:rsid w:val="0067226F"/>
    <w:rsid w:val="006B5FA2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89B758-A66E-41FF-80B3-897616F06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146A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46A40"/>
    <w:rPr>
      <w:sz w:val="24"/>
    </w:rPr>
  </w:style>
  <w:style w:type="paragraph" w:styleId="ad">
    <w:name w:val="footer"/>
    <w:basedOn w:val="a"/>
    <w:link w:val="ae"/>
    <w:rsid w:val="00146A4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46A4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28</Pages>
  <Words>12335</Words>
  <Characters>70312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82483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UrMF</dc:creator>
  <cp:keywords/>
  <dc:description/>
  <cp:lastModifiedBy>Шипов Виктор Александрович</cp:lastModifiedBy>
  <cp:revision>4</cp:revision>
  <cp:lastPrinted>2018-11-04T10:58:00Z</cp:lastPrinted>
  <dcterms:created xsi:type="dcterms:W3CDTF">2018-11-30T10:16:00Z</dcterms:created>
  <dcterms:modified xsi:type="dcterms:W3CDTF">2018-11-30T10:17:00Z</dcterms:modified>
</cp:coreProperties>
</file>