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786019" w:rsidRDefault="00B3448B" w:rsidP="00B3448B">
      <w:pPr>
        <w:rPr>
          <w:sz w:val="8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D2FB2">
        <w:rPr>
          <w:rStyle w:val="a9"/>
        </w:rPr>
        <w:fldChar w:fldCharType="begin"/>
      </w:r>
      <w:r w:rsidR="004D2FB2">
        <w:rPr>
          <w:rStyle w:val="a9"/>
        </w:rPr>
        <w:instrText xml:space="preserve"> DOCVARIABLE ceh_info \* MERGEFORMAT </w:instrText>
      </w:r>
      <w:r w:rsidR="004D2FB2">
        <w:rPr>
          <w:rStyle w:val="a9"/>
        </w:rPr>
        <w:fldChar w:fldCharType="separate"/>
      </w:r>
      <w:r w:rsidR="00786019" w:rsidRPr="00786019">
        <w:rPr>
          <w:rStyle w:val="a9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  <w:r w:rsidR="004D2FB2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860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F06873" w:rsidRDefault="007860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860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F06873" w:rsidRDefault="007860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860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7860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860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860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860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860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860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86019" w:rsidRDefault="00F06873" w:rsidP="00F06873">
      <w:pPr>
        <w:pStyle w:val="a6"/>
        <w:jc w:val="both"/>
        <w:rPr>
          <w:rFonts w:ascii="Times New Roman" w:hAnsi="Times New Roman"/>
          <w:b/>
          <w:sz w:val="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86019" w:rsidRPr="00F06873" w:rsidTr="0055681C">
        <w:tc>
          <w:tcPr>
            <w:tcW w:w="15352" w:type="dxa"/>
            <w:gridSpan w:val="24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86019">
              <w:rPr>
                <w:b/>
                <w:sz w:val="18"/>
                <w:szCs w:val="18"/>
              </w:rPr>
              <w:t>Редакционно-издательский отдел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Pr="00F06873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Pr="00F06873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зав. РИО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F56186">
        <w:tc>
          <w:tcPr>
            <w:tcW w:w="15352" w:type="dxa"/>
            <w:gridSpan w:val="24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86019">
              <w:rPr>
                <w:b/>
                <w:sz w:val="18"/>
                <w:szCs w:val="18"/>
              </w:rPr>
              <w:t>ООТ УМТО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019" w:rsidRPr="00F06873" w:rsidTr="004654AF">
        <w:tc>
          <w:tcPr>
            <w:tcW w:w="959" w:type="dxa"/>
            <w:shd w:val="clear" w:color="auto" w:fill="auto"/>
            <w:vAlign w:val="center"/>
          </w:tcPr>
          <w:p w:rsid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019" w:rsidRPr="00786019" w:rsidRDefault="007860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019" w:rsidRDefault="007860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4D2FB2">
        <w:rPr>
          <w:rStyle w:val="a9"/>
        </w:rPr>
        <w:fldChar w:fldCharType="begin"/>
      </w:r>
      <w:r w:rsidR="004D2FB2">
        <w:rPr>
          <w:rStyle w:val="a9"/>
        </w:rPr>
        <w:instrText xml:space="preserve"> DOCVARIABLE fill_date \* MERGEFORMAT </w:instrText>
      </w:r>
      <w:r w:rsidR="004D2FB2">
        <w:rPr>
          <w:rStyle w:val="a9"/>
        </w:rPr>
        <w:fldChar w:fldCharType="separate"/>
      </w:r>
      <w:r w:rsidR="00786019">
        <w:rPr>
          <w:rStyle w:val="a9"/>
        </w:rPr>
        <w:t>08.04.2019</w:t>
      </w:r>
      <w:r w:rsidR="004D2FB2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86019" w:rsidRDefault="00786019" w:rsidP="009D6532">
            <w:pPr>
              <w:pStyle w:val="aa"/>
            </w:pPr>
            <w:r>
              <w:t xml:space="preserve">Заместитель проректора </w:t>
            </w:r>
          </w:p>
          <w:p w:rsidR="009D6532" w:rsidRPr="004E51DC" w:rsidRDefault="00786019" w:rsidP="009D6532">
            <w:pPr>
              <w:pStyle w:val="aa"/>
            </w:pPr>
            <w:r>
              <w:t>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86019" w:rsidP="009D6532">
            <w:pPr>
              <w:pStyle w:val="aa"/>
            </w:pPr>
            <w:r>
              <w:t>Титов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8601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860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86019" w:rsidP="009D6532">
            <w:pPr>
              <w:pStyle w:val="aa"/>
            </w:pPr>
            <w:r>
              <w:t>Начальник Управления материально-технического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86019" w:rsidP="009D6532">
            <w:pPr>
              <w:pStyle w:val="aa"/>
            </w:pPr>
            <w:r>
              <w:t>Галимов Е.Ф.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860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86019" w:rsidRPr="00786019" w:rsidTr="007860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Default="00786019" w:rsidP="009D6532">
            <w:pPr>
              <w:pStyle w:val="aa"/>
            </w:pPr>
            <w:r>
              <w:t xml:space="preserve">Заведующий лабораторией </w:t>
            </w:r>
          </w:p>
          <w:p w:rsidR="00786019" w:rsidRPr="00786019" w:rsidRDefault="00786019" w:rsidP="009D6532">
            <w:pPr>
              <w:pStyle w:val="aa"/>
            </w:pPr>
            <w:r>
              <w:t>промышленной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  <w:r>
              <w:t>Пранчук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</w:tr>
      <w:tr w:rsidR="00786019" w:rsidRPr="00786019" w:rsidTr="007860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(дата)</w:t>
            </w:r>
          </w:p>
        </w:tc>
      </w:tr>
      <w:tr w:rsidR="00786019" w:rsidRPr="00786019" w:rsidTr="007860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  <w:r>
              <w:lastRenderedPageBreak/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  <w:r>
              <w:t>Шипов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</w:tr>
      <w:tr w:rsidR="00786019" w:rsidRPr="00786019" w:rsidTr="007860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(дата)</w:t>
            </w:r>
          </w:p>
        </w:tc>
      </w:tr>
      <w:tr w:rsidR="00786019" w:rsidRPr="00786019" w:rsidTr="007860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Default="00786019" w:rsidP="009D6532">
            <w:pPr>
              <w:pStyle w:val="aa"/>
            </w:pPr>
            <w:r>
              <w:t xml:space="preserve">Председатель комиссии </w:t>
            </w:r>
          </w:p>
          <w:p w:rsidR="00786019" w:rsidRDefault="00786019" w:rsidP="009D6532">
            <w:pPr>
              <w:pStyle w:val="aa"/>
            </w:pPr>
            <w:r>
              <w:t xml:space="preserve">по охране труда профсоюзной </w:t>
            </w:r>
          </w:p>
          <w:p w:rsidR="00786019" w:rsidRDefault="00786019" w:rsidP="009D6532">
            <w:pPr>
              <w:pStyle w:val="aa"/>
            </w:pPr>
            <w:r>
              <w:t xml:space="preserve">организации работников </w:t>
            </w:r>
          </w:p>
          <w:p w:rsidR="00786019" w:rsidRDefault="00786019" w:rsidP="009D6532">
            <w:pPr>
              <w:pStyle w:val="aa"/>
            </w:pPr>
            <w:r>
              <w:t xml:space="preserve">ФГАОУ ВО «УрФУ им. первого </w:t>
            </w:r>
          </w:p>
          <w:p w:rsidR="00786019" w:rsidRPr="00786019" w:rsidRDefault="00786019" w:rsidP="009D6532">
            <w:pPr>
              <w:pStyle w:val="aa"/>
            </w:pPr>
            <w:r>
              <w:t>Президента России Б.Н. Ельцина»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  <w:r>
              <w:t>Лисиенко Д.Г.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</w:tr>
      <w:tr w:rsidR="00786019" w:rsidRPr="00786019" w:rsidTr="007860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(дата)</w:t>
            </w:r>
          </w:p>
        </w:tc>
      </w:tr>
      <w:tr w:rsidR="00786019" w:rsidRPr="00786019" w:rsidTr="007860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  <w:r>
              <w:t>Заместитель начальника Управления по социальной и воспитательной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  <w:r>
              <w:t>Никитенко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</w:tr>
      <w:tr w:rsidR="00786019" w:rsidRPr="00786019" w:rsidTr="007860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(дата)</w:t>
            </w:r>
          </w:p>
        </w:tc>
      </w:tr>
      <w:tr w:rsidR="00786019" w:rsidRPr="00786019" w:rsidTr="007860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Default="00786019" w:rsidP="009D6532">
            <w:pPr>
              <w:pStyle w:val="aa"/>
            </w:pPr>
            <w:r>
              <w:t xml:space="preserve">Главный специалист </w:t>
            </w:r>
          </w:p>
          <w:p w:rsidR="00786019" w:rsidRDefault="00786019" w:rsidP="009D6532">
            <w:pPr>
              <w:pStyle w:val="aa"/>
            </w:pPr>
            <w:r>
              <w:t xml:space="preserve">инспекционного отдела </w:t>
            </w:r>
          </w:p>
          <w:p w:rsidR="00786019" w:rsidRPr="00786019" w:rsidRDefault="00786019" w:rsidP="009D6532">
            <w:pPr>
              <w:pStyle w:val="aa"/>
            </w:pPr>
            <w:r>
              <w:t>Дирекции образовательных программ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  <w:r>
              <w:t>Корник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019" w:rsidRPr="00786019" w:rsidRDefault="00786019" w:rsidP="009D6532">
            <w:pPr>
              <w:pStyle w:val="aa"/>
            </w:pPr>
          </w:p>
        </w:tc>
      </w:tr>
      <w:tr w:rsidR="00786019" w:rsidRPr="00786019" w:rsidTr="007860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019" w:rsidRPr="00786019" w:rsidRDefault="00786019" w:rsidP="009D6532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86019" w:rsidTr="0078601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86019" w:rsidRDefault="00786019" w:rsidP="002743B5">
            <w:pPr>
              <w:pStyle w:val="aa"/>
            </w:pPr>
            <w:r w:rsidRPr="00786019">
              <w:t>1456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8601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8601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8601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86019" w:rsidRDefault="00786019" w:rsidP="002743B5">
            <w:pPr>
              <w:pStyle w:val="aa"/>
            </w:pPr>
            <w:r w:rsidRPr="00786019">
              <w:t>Ковалевич Виктор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8601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86019" w:rsidRDefault="00786019" w:rsidP="002743B5">
            <w:pPr>
              <w:pStyle w:val="aa"/>
            </w:pPr>
            <w:r>
              <w:t>08.04.2019 г.</w:t>
            </w:r>
          </w:p>
        </w:tc>
      </w:tr>
      <w:tr w:rsidR="002743B5" w:rsidRPr="00786019" w:rsidTr="0078601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86019" w:rsidRDefault="00786019" w:rsidP="002743B5">
            <w:pPr>
              <w:pStyle w:val="aa"/>
              <w:rPr>
                <w:b/>
                <w:vertAlign w:val="superscript"/>
              </w:rPr>
            </w:pPr>
            <w:r w:rsidRPr="0078601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8601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86019" w:rsidRDefault="00786019" w:rsidP="002743B5">
            <w:pPr>
              <w:pStyle w:val="aa"/>
              <w:rPr>
                <w:b/>
                <w:vertAlign w:val="superscript"/>
              </w:rPr>
            </w:pPr>
            <w:r w:rsidRPr="007860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8601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86019" w:rsidRDefault="00786019" w:rsidP="002743B5">
            <w:pPr>
              <w:pStyle w:val="aa"/>
              <w:rPr>
                <w:b/>
                <w:vertAlign w:val="superscript"/>
              </w:rPr>
            </w:pPr>
            <w:r w:rsidRPr="007860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8601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86019" w:rsidRDefault="00786019" w:rsidP="002743B5">
            <w:pPr>
              <w:pStyle w:val="aa"/>
              <w:rPr>
                <w:vertAlign w:val="superscript"/>
              </w:rPr>
            </w:pPr>
            <w:r w:rsidRPr="0078601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B2" w:rsidRPr="00C30ED3" w:rsidRDefault="004D2FB2" w:rsidP="00786019">
      <w:r>
        <w:separator/>
      </w:r>
    </w:p>
  </w:endnote>
  <w:endnote w:type="continuationSeparator" w:id="0">
    <w:p w:rsidR="004D2FB2" w:rsidRPr="00C30ED3" w:rsidRDefault="004D2FB2" w:rsidP="0078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B2" w:rsidRPr="00C30ED3" w:rsidRDefault="004D2FB2" w:rsidP="00786019">
      <w:r>
        <w:separator/>
      </w:r>
    </w:p>
  </w:footnote>
  <w:footnote w:type="continuationSeparator" w:id="0">
    <w:p w:rsidR="004D2FB2" w:rsidRPr="00C30ED3" w:rsidRDefault="004D2FB2" w:rsidP="0078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6"/>
    <w:docVar w:name="ceh_info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close_doc_flag" w:val="0"/>
    <w:docVar w:name="doc_name" w:val="Документ26"/>
    <w:docVar w:name="doc_type" w:val="5"/>
    <w:docVar w:name="fill_date" w:val="08.04.2019"/>
    <w:docVar w:name="org_guid" w:val="1D08EE73FE604D348CBE3C1236EDF08C"/>
    <w:docVar w:name="org_id" w:val="213"/>
    <w:docVar w:name="org_name" w:val="     "/>
    <w:docVar w:name="pers_guids" w:val="48211A235C164CCCA4AA060BE02FB12E@147-884-300 01"/>
    <w:docVar w:name="pers_snils" w:val="48211A235C164CCCA4AA060BE02FB12E@147-884-300 0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step_test" w:val="6"/>
    <w:docVar w:name="sv_docs" w:val="1"/>
  </w:docVars>
  <w:rsids>
    <w:rsidRoot w:val="0078601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2FB2"/>
    <w:rsid w:val="004D3FF5"/>
    <w:rsid w:val="004E5CB1"/>
    <w:rsid w:val="00542497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86019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1F2021-43F0-431F-88E5-3A7E4CFD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860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86019"/>
    <w:rPr>
      <w:sz w:val="24"/>
    </w:rPr>
  </w:style>
  <w:style w:type="paragraph" w:styleId="ad">
    <w:name w:val="footer"/>
    <w:basedOn w:val="a"/>
    <w:link w:val="ae"/>
    <w:rsid w:val="007860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860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Андрей</dc:creator>
  <cp:keywords/>
  <dc:description/>
  <cp:lastModifiedBy>Шипов Виктор Александрович</cp:lastModifiedBy>
  <cp:revision>2</cp:revision>
  <dcterms:created xsi:type="dcterms:W3CDTF">2019-04-10T08:14:00Z</dcterms:created>
  <dcterms:modified xsi:type="dcterms:W3CDTF">2019-04-10T08:14:00Z</dcterms:modified>
</cp:coreProperties>
</file>