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931C59" w:rsidRDefault="00DB70BA" w:rsidP="00DB70BA">
      <w:pPr>
        <w:pStyle w:val="a7"/>
        <w:jc w:val="center"/>
      </w:pPr>
      <w:bookmarkStart w:id="0" w:name="_GoBack"/>
      <w:bookmarkEnd w:id="0"/>
      <w:r w:rsidRPr="00931C59">
        <w:t>Перечень рекомендуемых мероприятий по улучшению условий труда</w:t>
      </w:r>
    </w:p>
    <w:p w:rsidR="00B3448B" w:rsidRPr="00931C59" w:rsidRDefault="00B3448B" w:rsidP="00B3448B">
      <w:r w:rsidRPr="00931C59">
        <w:t xml:space="preserve">Наименование </w:t>
      </w:r>
      <w:proofErr w:type="gramStart"/>
      <w:r w:rsidRPr="00931C59">
        <w:t>организации:</w:t>
      </w:r>
      <w:r w:rsidRPr="00931C59">
        <w:rPr>
          <w:rStyle w:val="a9"/>
        </w:rPr>
        <w:t xml:space="preserve"> </w:t>
      </w:r>
      <w:r w:rsidR="00873BBD">
        <w:fldChar w:fldCharType="begin"/>
      </w:r>
      <w:r w:rsidR="00873BBD">
        <w:instrText xml:space="preserve"> DOCVARIABLE ceh_info \* MERGEFORMAT </w:instrText>
      </w:r>
      <w:r w:rsidR="00873BBD">
        <w:fldChar w:fldCharType="separate"/>
      </w:r>
      <w:r w:rsidR="00D80E36" w:rsidRPr="00D80E36">
        <w:rPr>
          <w:rStyle w:val="a9"/>
        </w:rPr>
        <w:t xml:space="preserve"> Федеральное</w:t>
      </w:r>
      <w:proofErr w:type="gramEnd"/>
      <w:r w:rsidR="00D80E36" w:rsidRPr="00D80E36">
        <w:rPr>
          <w:rStyle w:val="a9"/>
        </w:rPr>
        <w:t xml:space="preserve">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 </w:t>
      </w:r>
      <w:r w:rsidR="00873BBD">
        <w:rPr>
          <w:rStyle w:val="a9"/>
        </w:rPr>
        <w:fldChar w:fldCharType="end"/>
      </w:r>
      <w:r w:rsidRPr="00931C59">
        <w:rPr>
          <w:rStyle w:val="a9"/>
        </w:rPr>
        <w:t> </w:t>
      </w:r>
    </w:p>
    <w:p w:rsidR="00DB70BA" w:rsidRPr="00931C5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bookmarkStart w:id="1" w:name="main_table"/>
            <w:bookmarkEnd w:id="1"/>
            <w:r w:rsidRPr="00931C5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31C59" w:rsidRDefault="008B4051" w:rsidP="00DB70BA">
            <w:pPr>
              <w:pStyle w:val="aa"/>
            </w:pPr>
            <w:r w:rsidRPr="00931C59">
              <w:t>Срок</w:t>
            </w:r>
            <w:r w:rsidRPr="00931C59">
              <w:br/>
            </w:r>
            <w:r w:rsidR="00DB70BA" w:rsidRPr="00931C59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Отметка о выполнении</w:t>
            </w:r>
          </w:p>
        </w:tc>
      </w:tr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1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2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3</w:t>
            </w:r>
          </w:p>
        </w:tc>
        <w:tc>
          <w:tcPr>
            <w:tcW w:w="138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4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5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6</w:t>
            </w: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Административная служба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80E36" w:rsidRPr="00931C59" w:rsidRDefault="00D80E36" w:rsidP="00DB70BA">
            <w:pPr>
              <w:pStyle w:val="aa"/>
            </w:pPr>
            <w:r>
              <w:t>На всех рабочих местах условия труда являются оптимальными и/или допустимыми, проведение мероприятий по улучшению условий труда не требуются</w:t>
            </w: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Базовая кафедра "Финансовый мониторинг"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"Высшая школа экономики и менеджмента"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"Финансовый менеджмент"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"Банковский и инвестиционный менеджмент"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анализа система и принятия решений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маркетинга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Международной экономики и менеджмента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моделирования управляемых систем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правового регулирования экономической деятельности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систем управления энергетикой и промышленными предприятиями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учета, анализа и аудита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финансов, денежного обращения и кредита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финансового и налогового менеджмента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9B05A8">
        <w:trPr>
          <w:jc w:val="center"/>
        </w:trPr>
        <w:tc>
          <w:tcPr>
            <w:tcW w:w="3049" w:type="dxa"/>
            <w:vAlign w:val="center"/>
          </w:tcPr>
          <w:p w:rsid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эконометрики и статистики</w:t>
            </w:r>
          </w:p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Кафедра экономики и управления на металлургических и машиностроительных предприятиях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80E36" w:rsidRPr="00931C59" w:rsidRDefault="00D80E36" w:rsidP="00DB70BA">
            <w:pPr>
              <w:pStyle w:val="aa"/>
            </w:pPr>
            <w:r>
              <w:t>На всех рабочих местах условия труда являются оптимальными и/или допустимыми, проведение мероприятий по улучшению условий труда не требуются</w:t>
            </w: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экономики и управления строительством и рынком недвижимости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экономики природопользования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экономической безопасности производственных комплексов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экономической теории и экономической политики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IT поддержки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международной и региональной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учебной работы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воспитательной работе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УИЛ отбора и мониторинга перспективных менеджеров и специалистов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Финансовая служба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"Карьера"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</w:t>
            </w:r>
            <w:proofErr w:type="spellStart"/>
            <w:r>
              <w:rPr>
                <w:b/>
                <w:i/>
              </w:rPr>
              <w:t>довузовской</w:t>
            </w:r>
            <w:proofErr w:type="spellEnd"/>
            <w:r>
              <w:rPr>
                <w:b/>
                <w:i/>
              </w:rPr>
              <w:t xml:space="preserve"> подготовки и приема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маркетинга и PR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международного сотрудничества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поддержки научной деятельности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сетевых программ в области экономики и менеджмента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AE7AC4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международной и региональной экономики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Лаборатория прикладных систем исследований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80E36" w:rsidRPr="00931C59" w:rsidRDefault="00D80E36" w:rsidP="00DB70BA">
            <w:pPr>
              <w:pStyle w:val="aa"/>
            </w:pPr>
            <w:r>
              <w:t>На всех рабочих местах условия труда являются оптимальными и/или допустимыми, проведение мероприятий по улучшению условий труда не требуются</w:t>
            </w: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Учебно-методический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заочного обучения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региональных экономических исследований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  <w:tr w:rsidR="00D80E36" w:rsidRPr="00931C59" w:rsidTr="00125891">
        <w:trPr>
          <w:jc w:val="center"/>
        </w:trPr>
        <w:tc>
          <w:tcPr>
            <w:tcW w:w="3049" w:type="dxa"/>
            <w:vAlign w:val="center"/>
          </w:tcPr>
          <w:p w:rsidR="00D80E36" w:rsidRPr="00D80E36" w:rsidRDefault="00D80E36" w:rsidP="00D80E3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сетевых программ в области экономики и менеджмента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80E36" w:rsidRPr="00931C59" w:rsidRDefault="00D80E36" w:rsidP="00DB70BA">
            <w:pPr>
              <w:pStyle w:val="aa"/>
            </w:pPr>
          </w:p>
        </w:tc>
      </w:tr>
    </w:tbl>
    <w:p w:rsidR="00DB70BA" w:rsidRPr="00931C59" w:rsidRDefault="00DB70BA" w:rsidP="00DB70BA">
      <w:r w:rsidRPr="00931C59">
        <w:t>Дата составления:</w:t>
      </w:r>
      <w:r w:rsidR="00FD5E7D" w:rsidRPr="00931C59">
        <w:rPr>
          <w:rStyle w:val="a9"/>
        </w:rPr>
        <w:t xml:space="preserve"> </w:t>
      </w:r>
      <w:r w:rsidR="00873BBD">
        <w:fldChar w:fldCharType="begin"/>
      </w:r>
      <w:r w:rsidR="00873BBD">
        <w:instrText xml:space="preserve"> DOCVARIABLE fill_date \* MERGEFORMAT </w:instrText>
      </w:r>
      <w:r w:rsidR="00873BBD">
        <w:fldChar w:fldCharType="separate"/>
      </w:r>
      <w:r w:rsidR="00D80E36">
        <w:rPr>
          <w:rStyle w:val="a9"/>
        </w:rPr>
        <w:t>06.07.2018</w:t>
      </w:r>
      <w:r w:rsidR="00873BBD">
        <w:rPr>
          <w:rStyle w:val="a9"/>
        </w:rPr>
        <w:fldChar w:fldCharType="end"/>
      </w:r>
      <w:r w:rsidR="00FD5E7D" w:rsidRPr="00931C59">
        <w:rPr>
          <w:rStyle w:val="a9"/>
        </w:rPr>
        <w:t> </w:t>
      </w:r>
    </w:p>
    <w:p w:rsidR="009D6532" w:rsidRPr="00931C59" w:rsidRDefault="009D6532" w:rsidP="009D6532">
      <w:r w:rsidRPr="00931C5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5083"/>
        <w:gridCol w:w="284"/>
        <w:gridCol w:w="1649"/>
      </w:tblGrid>
      <w:tr w:rsidR="009D6532" w:rsidRPr="00931C59" w:rsidTr="00C765C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31C59" w:rsidRDefault="00D80E36" w:rsidP="009D6532">
            <w:pPr>
              <w:pStyle w:val="aa"/>
            </w:pPr>
            <w:r>
              <w:t>Заместитель проректора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931C59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bottom"/>
          </w:tcPr>
          <w:p w:rsidR="009D6532" w:rsidRPr="00931C59" w:rsidRDefault="00D80E36" w:rsidP="009D6532">
            <w:pPr>
              <w:pStyle w:val="aa"/>
            </w:pPr>
            <w:r>
              <w:t>Замятин А.Е.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</w:pPr>
          </w:p>
        </w:tc>
      </w:tr>
      <w:tr w:rsidR="009D6532" w:rsidRPr="00931C59" w:rsidTr="00C765C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931C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vAlign w:val="bottom"/>
          </w:tcPr>
          <w:p w:rsidR="009D6532" w:rsidRPr="00931C59" w:rsidRDefault="000D7AF6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</w:t>
            </w:r>
            <w:r w:rsidR="009D6532" w:rsidRPr="00931C59">
              <w:rPr>
                <w:vertAlign w:val="superscript"/>
              </w:rPr>
              <w:t>Ф.И.О.</w:t>
            </w:r>
            <w:r w:rsidRPr="00931C59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(дата)</w:t>
            </w:r>
          </w:p>
        </w:tc>
      </w:tr>
    </w:tbl>
    <w:p w:rsidR="009D6532" w:rsidRPr="00931C59" w:rsidRDefault="009D6532" w:rsidP="009D6532">
      <w:r w:rsidRPr="00931C5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5083"/>
        <w:gridCol w:w="284"/>
        <w:gridCol w:w="1649"/>
      </w:tblGrid>
      <w:tr w:rsidR="009D6532" w:rsidRPr="00931C59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31C59" w:rsidRDefault="00D80E36" w:rsidP="009D6532">
            <w:pPr>
              <w:pStyle w:val="aa"/>
            </w:pPr>
            <w:r>
              <w:t>Начальник управления материально-технического обеспечения.</w:t>
            </w:r>
          </w:p>
        </w:tc>
        <w:tc>
          <w:tcPr>
            <w:tcW w:w="283" w:type="dxa"/>
            <w:vAlign w:val="bottom"/>
          </w:tcPr>
          <w:p w:rsidR="009D6532" w:rsidRPr="00931C59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bottom"/>
          </w:tcPr>
          <w:p w:rsidR="009D6532" w:rsidRPr="00931C59" w:rsidRDefault="00D80E36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</w:pPr>
          </w:p>
        </w:tc>
      </w:tr>
      <w:tr w:rsidR="009D6532" w:rsidRPr="00931C59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931C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vAlign w:val="bottom"/>
          </w:tcPr>
          <w:p w:rsidR="009D6532" w:rsidRPr="00931C59" w:rsidRDefault="000D7AF6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</w:t>
            </w:r>
            <w:r w:rsidR="009D6532" w:rsidRPr="00931C59">
              <w:rPr>
                <w:vertAlign w:val="superscript"/>
              </w:rPr>
              <w:t>Ф.И.О.</w:t>
            </w:r>
            <w:r w:rsidRPr="00931C59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31C59" w:rsidRDefault="009D6532" w:rsidP="009D6532">
            <w:pPr>
              <w:pStyle w:val="aa"/>
              <w:rPr>
                <w:vertAlign w:val="superscript"/>
              </w:rPr>
            </w:pPr>
            <w:r w:rsidRPr="00931C59">
              <w:rPr>
                <w:vertAlign w:val="superscript"/>
              </w:rPr>
              <w:t>(дата)</w:t>
            </w: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Заведующий лабораторией 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 w:rsidRPr="00D80E36">
              <w:rPr>
                <w:sz w:val="18"/>
              </w:rPr>
              <w:t>Председатель комиссии по охране труда профсоюзной организации работников ФГАОУ ВО «</w:t>
            </w:r>
            <w:proofErr w:type="spellStart"/>
            <w:r w:rsidRPr="00D80E36">
              <w:rPr>
                <w:sz w:val="18"/>
              </w:rPr>
              <w:t>УрФУ</w:t>
            </w:r>
            <w:proofErr w:type="spellEnd"/>
            <w:r w:rsidRPr="00D80E36">
              <w:rPr>
                <w:sz w:val="18"/>
              </w:rPr>
              <w:t xml:space="preserve"> имени первого 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proofErr w:type="spellStart"/>
            <w:r>
              <w:t>Лисиенко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r>
              <w:t>Главный специалист инспекционного отдела 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  <w:proofErr w:type="spellStart"/>
            <w:r>
              <w:t>Ларькин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E36" w:rsidRPr="00D80E36" w:rsidRDefault="00D80E36" w:rsidP="009D6532">
            <w:pPr>
              <w:pStyle w:val="aa"/>
            </w:pPr>
          </w:p>
        </w:tc>
      </w:tr>
      <w:tr w:rsidR="00D80E36" w:rsidRPr="00D80E36" w:rsidTr="00D80E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0E36" w:rsidRPr="00D80E36" w:rsidRDefault="00D80E36" w:rsidP="009D6532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</w:tbl>
    <w:p w:rsidR="00C45714" w:rsidRPr="00931C59" w:rsidRDefault="00C45714" w:rsidP="00C45714">
      <w:r w:rsidRPr="00931C59">
        <w:t xml:space="preserve">Эксперт(ы) </w:t>
      </w:r>
      <w:r w:rsidR="00056BFC" w:rsidRPr="00931C59">
        <w:t>организации, проводившей специальную оценку условий труда</w:t>
      </w:r>
      <w:r w:rsidRPr="00931C59">
        <w:t>:</w:t>
      </w:r>
    </w:p>
    <w:tbl>
      <w:tblPr>
        <w:tblW w:w="13150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5103"/>
        <w:gridCol w:w="284"/>
        <w:gridCol w:w="1701"/>
      </w:tblGrid>
      <w:tr w:rsidR="00C45714" w:rsidRPr="00D80E36" w:rsidTr="00D80E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0E36" w:rsidRDefault="00D80E36" w:rsidP="00C45714">
            <w:pPr>
              <w:pStyle w:val="aa"/>
            </w:pPr>
            <w:r w:rsidRPr="00D80E36">
              <w:t>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0E3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0E3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0E36" w:rsidRDefault="00C45714" w:rsidP="00C45714">
            <w:pPr>
              <w:pStyle w:val="aa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0E36" w:rsidRDefault="00D80E36" w:rsidP="00C45714">
            <w:pPr>
              <w:pStyle w:val="aa"/>
            </w:pPr>
            <w:proofErr w:type="spellStart"/>
            <w:r w:rsidRPr="00D80E36">
              <w:t>Шамеев</w:t>
            </w:r>
            <w:proofErr w:type="spellEnd"/>
            <w:r w:rsidRPr="00D80E36">
              <w:t xml:space="preserve"> А.Д.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0E3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0E36" w:rsidRDefault="00C45714" w:rsidP="00C45714">
            <w:pPr>
              <w:pStyle w:val="aa"/>
            </w:pPr>
          </w:p>
        </w:tc>
      </w:tr>
      <w:tr w:rsidR="00C45714" w:rsidRPr="00D80E36" w:rsidTr="00D80E3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80E36" w:rsidRDefault="00D80E36" w:rsidP="00C45714">
            <w:pPr>
              <w:pStyle w:val="aa"/>
              <w:rPr>
                <w:b/>
                <w:vertAlign w:val="superscript"/>
              </w:rPr>
            </w:pPr>
            <w:r w:rsidRPr="00D80E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80E3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80E36" w:rsidRDefault="00D80E36" w:rsidP="00C45714">
            <w:pPr>
              <w:pStyle w:val="aa"/>
              <w:rPr>
                <w:b/>
                <w:vertAlign w:val="superscript"/>
              </w:rPr>
            </w:pPr>
            <w:r w:rsidRPr="00D80E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80E3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45714" w:rsidRPr="00D80E36" w:rsidRDefault="00D80E36" w:rsidP="00C45714">
            <w:pPr>
              <w:pStyle w:val="aa"/>
              <w:rPr>
                <w:b/>
                <w:vertAlign w:val="superscript"/>
              </w:rPr>
            </w:pPr>
            <w:r w:rsidRPr="00D80E3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80E3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80E36" w:rsidRDefault="00D80E36" w:rsidP="00C45714">
            <w:pPr>
              <w:pStyle w:val="aa"/>
              <w:rPr>
                <w:vertAlign w:val="superscript"/>
              </w:rPr>
            </w:pPr>
            <w:r w:rsidRPr="00D80E36">
              <w:rPr>
                <w:vertAlign w:val="superscript"/>
              </w:rPr>
              <w:t>(дата)</w:t>
            </w:r>
          </w:p>
        </w:tc>
      </w:tr>
    </w:tbl>
    <w:p w:rsidR="001B06AD" w:rsidRPr="00931C59" w:rsidRDefault="001B06AD" w:rsidP="001B06AD"/>
    <w:sectPr w:rsidR="001B06AD" w:rsidRPr="00931C59" w:rsidSect="00931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BD" w:rsidRPr="00D80E36" w:rsidRDefault="00873BBD" w:rsidP="00D80E36">
      <w:pPr>
        <w:rPr>
          <w:szCs w:val="24"/>
        </w:rPr>
      </w:pPr>
      <w:r>
        <w:separator/>
      </w:r>
    </w:p>
  </w:endnote>
  <w:endnote w:type="continuationSeparator" w:id="0">
    <w:p w:rsidR="00873BBD" w:rsidRPr="00D80E36" w:rsidRDefault="00873BBD" w:rsidP="00D80E3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BD" w:rsidRPr="00D80E36" w:rsidRDefault="00873BBD" w:rsidP="00D80E36">
      <w:pPr>
        <w:rPr>
          <w:szCs w:val="24"/>
        </w:rPr>
      </w:pPr>
      <w:r>
        <w:separator/>
      </w:r>
    </w:p>
  </w:footnote>
  <w:footnote w:type="continuationSeparator" w:id="0">
    <w:p w:rsidR="00873BBD" w:rsidRPr="00D80E36" w:rsidRDefault="00873BBD" w:rsidP="00D80E3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6" w:rsidRDefault="00D80E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 "/>
    <w:docVar w:name="fill_date" w:val="06.07.2018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D80E36"/>
    <w:rsid w:val="0002033E"/>
    <w:rsid w:val="00056BFC"/>
    <w:rsid w:val="0007776A"/>
    <w:rsid w:val="00093D2E"/>
    <w:rsid w:val="000C5130"/>
    <w:rsid w:val="000D2597"/>
    <w:rsid w:val="000D7AF6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A54B1"/>
    <w:rsid w:val="00820552"/>
    <w:rsid w:val="00873BBD"/>
    <w:rsid w:val="008B4051"/>
    <w:rsid w:val="008C0968"/>
    <w:rsid w:val="00931C59"/>
    <w:rsid w:val="009647F7"/>
    <w:rsid w:val="009A1326"/>
    <w:rsid w:val="009D6532"/>
    <w:rsid w:val="009F7CE6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65CB"/>
    <w:rsid w:val="00C93056"/>
    <w:rsid w:val="00CA2E96"/>
    <w:rsid w:val="00CD2568"/>
    <w:rsid w:val="00D11966"/>
    <w:rsid w:val="00D80E3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AB334-A946-41F9-8840-6CE9940E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0E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0E36"/>
    <w:rPr>
      <w:sz w:val="24"/>
    </w:rPr>
  </w:style>
  <w:style w:type="paragraph" w:styleId="ad">
    <w:name w:val="footer"/>
    <w:basedOn w:val="a"/>
    <w:link w:val="ae"/>
    <w:rsid w:val="00D80E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0E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0113</dc:creator>
  <cp:lastModifiedBy>Шипов Виктор Александрович</cp:lastModifiedBy>
  <cp:revision>2</cp:revision>
  <dcterms:created xsi:type="dcterms:W3CDTF">2018-07-09T05:18:00Z</dcterms:created>
  <dcterms:modified xsi:type="dcterms:W3CDTF">2018-07-09T05:18:00Z</dcterms:modified>
</cp:coreProperties>
</file>