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6A75B2" w:rsidRDefault="000F0714" w:rsidP="000F0714">
      <w:pPr>
        <w:pStyle w:val="a7"/>
        <w:jc w:val="center"/>
      </w:pPr>
      <w:bookmarkStart w:id="0" w:name="_GoBack"/>
      <w:bookmarkEnd w:id="0"/>
      <w:r w:rsidRPr="006A75B2">
        <w:t xml:space="preserve">Сводная ведомость результатов </w:t>
      </w:r>
      <w:r w:rsidR="004654AF" w:rsidRPr="006A75B2">
        <w:t xml:space="preserve">проведения </w:t>
      </w:r>
      <w:r w:rsidRPr="006A75B2">
        <w:t>специальной оценки условий труда</w:t>
      </w:r>
    </w:p>
    <w:p w:rsidR="00B3448B" w:rsidRPr="006A75B2" w:rsidRDefault="00B3448B" w:rsidP="00B3448B"/>
    <w:p w:rsidR="00B3448B" w:rsidRPr="006A75B2" w:rsidRDefault="00B3448B" w:rsidP="00B3448B">
      <w:r w:rsidRPr="006A75B2">
        <w:t>Наименование организации:</w:t>
      </w:r>
      <w:r w:rsidRPr="006A75B2">
        <w:rPr>
          <w:rStyle w:val="a9"/>
        </w:rPr>
        <w:t xml:space="preserve"> </w:t>
      </w:r>
      <w:r w:rsidR="00FF7179">
        <w:fldChar w:fldCharType="begin"/>
      </w:r>
      <w:r w:rsidR="00FF7179">
        <w:instrText xml:space="preserve"> DOCVARIABLE ceh_info \* MERGEFORMAT </w:instrText>
      </w:r>
      <w:r w:rsidR="00FF7179">
        <w:fldChar w:fldCharType="separate"/>
      </w:r>
      <w:r w:rsidR="00786CA2" w:rsidRPr="00786CA2">
        <w:rPr>
          <w:rStyle w:val="a9"/>
        </w:rPr>
        <w:t xml:space="preserve"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 </w:t>
      </w:r>
      <w:r w:rsidR="00FF7179">
        <w:rPr>
          <w:rStyle w:val="a9"/>
        </w:rPr>
        <w:fldChar w:fldCharType="end"/>
      </w:r>
      <w:r w:rsidRPr="006A75B2">
        <w:rPr>
          <w:rStyle w:val="a9"/>
        </w:rPr>
        <w:t> </w:t>
      </w:r>
    </w:p>
    <w:p w:rsidR="00F06873" w:rsidRPr="006A75B2" w:rsidRDefault="00F06873" w:rsidP="004654AF">
      <w:pPr>
        <w:suppressAutoHyphens/>
        <w:jc w:val="right"/>
      </w:pPr>
      <w:r w:rsidRPr="006A75B2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985"/>
        <w:gridCol w:w="2976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6A75B2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6A75B2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6A75B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6A75B2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5B2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6A75B2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6A75B2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5B2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6A75B2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6A75B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6A75B2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6A75B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5B2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6A75B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5B2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6A75B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5B2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6A75B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5B2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6A75B2" w:rsidTr="00DE382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6A75B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AF1EDF" w:rsidRPr="006A75B2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5B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76" w:type="dxa"/>
            <w:vAlign w:val="center"/>
          </w:tcPr>
          <w:p w:rsidR="00AF1EDF" w:rsidRPr="006A75B2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75B2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6A75B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6A75B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6A75B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5B2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6A75B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5B2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6A75B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5B2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6A75B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5B2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6A75B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6A75B2" w:rsidTr="00DE382F">
        <w:trPr>
          <w:jc w:val="center"/>
        </w:trPr>
        <w:tc>
          <w:tcPr>
            <w:tcW w:w="3518" w:type="dxa"/>
            <w:vAlign w:val="center"/>
          </w:tcPr>
          <w:p w:rsidR="00AF1EDF" w:rsidRPr="006A75B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5B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vAlign w:val="center"/>
          </w:tcPr>
          <w:p w:rsidR="00AF1EDF" w:rsidRPr="006A75B2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5B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vAlign w:val="center"/>
          </w:tcPr>
          <w:p w:rsidR="00AF1EDF" w:rsidRPr="006A75B2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5B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6A75B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5B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6A75B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5B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6A75B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5B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6A75B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5B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6A75B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5B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6A75B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5B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6A75B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5B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6A75B2" w:rsidTr="00DE382F">
        <w:trPr>
          <w:jc w:val="center"/>
        </w:trPr>
        <w:tc>
          <w:tcPr>
            <w:tcW w:w="3518" w:type="dxa"/>
            <w:vAlign w:val="center"/>
          </w:tcPr>
          <w:p w:rsidR="00AF1EDF" w:rsidRPr="006A75B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6A75B2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985" w:type="dxa"/>
            <w:vAlign w:val="center"/>
          </w:tcPr>
          <w:p w:rsidR="00AF1EDF" w:rsidRPr="006A75B2" w:rsidRDefault="00786CA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2976" w:type="dxa"/>
            <w:vAlign w:val="center"/>
          </w:tcPr>
          <w:p w:rsidR="00AF1EDF" w:rsidRPr="006A75B2" w:rsidRDefault="00786CA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1063" w:type="dxa"/>
            <w:vAlign w:val="center"/>
          </w:tcPr>
          <w:p w:rsidR="00AF1EDF" w:rsidRPr="006A75B2" w:rsidRDefault="00786C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6A75B2" w:rsidRDefault="00786C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1169" w:type="dxa"/>
            <w:vAlign w:val="center"/>
          </w:tcPr>
          <w:p w:rsidR="00AF1EDF" w:rsidRPr="006A75B2" w:rsidRDefault="00786C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A75B2" w:rsidRDefault="00786C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A75B2" w:rsidRDefault="00786C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6A75B2" w:rsidRDefault="00786C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6A75B2" w:rsidRDefault="00786C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6A75B2" w:rsidTr="00DE382F">
        <w:trPr>
          <w:jc w:val="center"/>
        </w:trPr>
        <w:tc>
          <w:tcPr>
            <w:tcW w:w="3518" w:type="dxa"/>
            <w:vAlign w:val="center"/>
          </w:tcPr>
          <w:p w:rsidR="00AF1EDF" w:rsidRPr="006A75B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6A75B2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985" w:type="dxa"/>
            <w:vAlign w:val="center"/>
          </w:tcPr>
          <w:p w:rsidR="00AF1EDF" w:rsidRPr="006A75B2" w:rsidRDefault="00786CA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2976" w:type="dxa"/>
            <w:vAlign w:val="center"/>
          </w:tcPr>
          <w:p w:rsidR="00AF1EDF" w:rsidRPr="006A75B2" w:rsidRDefault="00786CA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1063" w:type="dxa"/>
            <w:vAlign w:val="center"/>
          </w:tcPr>
          <w:p w:rsidR="00AF1EDF" w:rsidRPr="006A75B2" w:rsidRDefault="00786C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6A75B2" w:rsidRDefault="00786C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1169" w:type="dxa"/>
            <w:vAlign w:val="center"/>
          </w:tcPr>
          <w:p w:rsidR="00AF1EDF" w:rsidRPr="006A75B2" w:rsidRDefault="00786C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A75B2" w:rsidRDefault="00786C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A75B2" w:rsidRDefault="00786C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6A75B2" w:rsidRDefault="00786C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6A75B2" w:rsidRDefault="00786C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6A75B2" w:rsidTr="00DE382F">
        <w:trPr>
          <w:jc w:val="center"/>
        </w:trPr>
        <w:tc>
          <w:tcPr>
            <w:tcW w:w="3518" w:type="dxa"/>
            <w:vAlign w:val="center"/>
          </w:tcPr>
          <w:p w:rsidR="00AF1EDF" w:rsidRPr="006A75B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6A75B2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985" w:type="dxa"/>
            <w:vAlign w:val="center"/>
          </w:tcPr>
          <w:p w:rsidR="00AF1EDF" w:rsidRPr="006A75B2" w:rsidRDefault="00786CA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2976" w:type="dxa"/>
            <w:vAlign w:val="center"/>
          </w:tcPr>
          <w:p w:rsidR="00AF1EDF" w:rsidRPr="006A75B2" w:rsidRDefault="00786CA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1063" w:type="dxa"/>
            <w:vAlign w:val="center"/>
          </w:tcPr>
          <w:p w:rsidR="00AF1EDF" w:rsidRPr="006A75B2" w:rsidRDefault="00786C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6A75B2" w:rsidRDefault="00786C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1169" w:type="dxa"/>
            <w:vAlign w:val="center"/>
          </w:tcPr>
          <w:p w:rsidR="00AF1EDF" w:rsidRPr="006A75B2" w:rsidRDefault="00786C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A75B2" w:rsidRDefault="00786C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A75B2" w:rsidRDefault="00786C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6A75B2" w:rsidRDefault="00786C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6A75B2" w:rsidRDefault="00786C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6A75B2" w:rsidTr="00DE382F">
        <w:trPr>
          <w:jc w:val="center"/>
        </w:trPr>
        <w:tc>
          <w:tcPr>
            <w:tcW w:w="3518" w:type="dxa"/>
            <w:vAlign w:val="center"/>
          </w:tcPr>
          <w:p w:rsidR="00AF1EDF" w:rsidRPr="006A75B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6A75B2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985" w:type="dxa"/>
            <w:vAlign w:val="center"/>
          </w:tcPr>
          <w:p w:rsidR="00AF1EDF" w:rsidRPr="006A75B2" w:rsidRDefault="00786CA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  <w:vAlign w:val="center"/>
          </w:tcPr>
          <w:p w:rsidR="00AF1EDF" w:rsidRPr="006A75B2" w:rsidRDefault="00786CA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6A75B2" w:rsidRDefault="00786C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6A75B2" w:rsidRDefault="00786C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A75B2" w:rsidRDefault="00786C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A75B2" w:rsidRDefault="00786C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A75B2" w:rsidRDefault="00786C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6A75B2" w:rsidRDefault="00786C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6A75B2" w:rsidRDefault="00786C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6A75B2" w:rsidTr="00DE382F">
        <w:trPr>
          <w:jc w:val="center"/>
        </w:trPr>
        <w:tc>
          <w:tcPr>
            <w:tcW w:w="3518" w:type="dxa"/>
            <w:vAlign w:val="center"/>
          </w:tcPr>
          <w:p w:rsidR="00AF1EDF" w:rsidRPr="006A75B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 w:rsidRPr="006A75B2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985" w:type="dxa"/>
            <w:vAlign w:val="center"/>
          </w:tcPr>
          <w:p w:rsidR="00AF1EDF" w:rsidRPr="006A75B2" w:rsidRDefault="00786CA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76" w:type="dxa"/>
            <w:vAlign w:val="center"/>
          </w:tcPr>
          <w:p w:rsidR="00AF1EDF" w:rsidRPr="006A75B2" w:rsidRDefault="00786CA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AF1EDF" w:rsidRPr="006A75B2" w:rsidRDefault="00786C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6A75B2" w:rsidRDefault="00786C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6A75B2" w:rsidRDefault="00786C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A75B2" w:rsidRDefault="00786C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A75B2" w:rsidRDefault="00786C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6A75B2" w:rsidRDefault="00786C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6A75B2" w:rsidRDefault="00786C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6A75B2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6A75B2" w:rsidRDefault="00F06873" w:rsidP="00F06873">
      <w:pPr>
        <w:jc w:val="right"/>
      </w:pPr>
      <w:r w:rsidRPr="006A75B2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6A75B2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6A75B2" w:rsidRDefault="004654AF" w:rsidP="00F06873">
            <w:pPr>
              <w:jc w:val="center"/>
              <w:rPr>
                <w:sz w:val="20"/>
              </w:rPr>
            </w:pPr>
            <w:r w:rsidRPr="006A75B2">
              <w:rPr>
                <w:color w:val="000000"/>
                <w:sz w:val="20"/>
              </w:rPr>
              <w:t>Индиви</w:t>
            </w:r>
            <w:r w:rsidRPr="006A75B2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6A75B2" w:rsidRDefault="004654AF" w:rsidP="004654AF">
            <w:pPr>
              <w:jc w:val="center"/>
              <w:rPr>
                <w:color w:val="000000"/>
                <w:sz w:val="20"/>
              </w:rPr>
            </w:pPr>
            <w:r w:rsidRPr="006A75B2">
              <w:rPr>
                <w:color w:val="000000"/>
                <w:sz w:val="20"/>
              </w:rPr>
              <w:t>Профессия/</w:t>
            </w:r>
            <w:r w:rsidRPr="006A75B2">
              <w:rPr>
                <w:color w:val="000000"/>
                <w:sz w:val="20"/>
              </w:rPr>
              <w:br/>
              <w:t>должность/</w:t>
            </w:r>
            <w:r w:rsidRPr="006A75B2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6A75B2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6A75B2" w:rsidRDefault="00F06873" w:rsidP="00F06873">
            <w:pPr>
              <w:jc w:val="center"/>
              <w:rPr>
                <w:sz w:val="20"/>
              </w:rPr>
            </w:pPr>
            <w:r w:rsidRPr="006A75B2">
              <w:rPr>
                <w:sz w:val="20"/>
              </w:rPr>
              <w:t>Классы</w:t>
            </w:r>
            <w:r w:rsidR="004654AF" w:rsidRPr="006A75B2">
              <w:rPr>
                <w:sz w:val="20"/>
              </w:rPr>
              <w:t xml:space="preserve"> </w:t>
            </w:r>
            <w:r w:rsidR="004654AF" w:rsidRPr="006A75B2">
              <w:rPr>
                <w:color w:val="000000"/>
                <w:sz w:val="20"/>
              </w:rPr>
              <w:t>(подклассы)</w:t>
            </w:r>
            <w:r w:rsidRPr="006A75B2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6A75B2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A75B2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6A75B2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A75B2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6A75B2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A75B2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6A75B2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A75B2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6A75B2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A75B2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6A75B2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A75B2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6A75B2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6A75B2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A75B2">
              <w:rPr>
                <w:color w:val="000000"/>
                <w:sz w:val="16"/>
                <w:szCs w:val="16"/>
              </w:rPr>
              <w:t>Лечебно</w:t>
            </w:r>
            <w:r w:rsidRPr="006A75B2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6A75B2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A75B2">
              <w:rPr>
                <w:color w:val="000000"/>
                <w:sz w:val="16"/>
                <w:szCs w:val="16"/>
              </w:rPr>
              <w:t>Льготно</w:t>
            </w:r>
            <w:r w:rsidRPr="006A75B2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6A75B2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6A75B2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6A75B2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6A75B2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A75B2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6A75B2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A75B2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6A75B2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A75B2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6A75B2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A75B2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6A75B2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A75B2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6A75B2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A75B2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6A75B2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A75B2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6A75B2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A75B2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6A75B2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A75B2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6A75B2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A75B2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6A75B2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A75B2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6A75B2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A75B2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6A75B2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A75B2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6A75B2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A75B2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6A75B2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6A75B2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6A75B2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6A75B2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6A75B2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6A75B2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6A75B2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6A75B2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6A75B2" w:rsidTr="004654AF">
        <w:tc>
          <w:tcPr>
            <w:tcW w:w="959" w:type="dxa"/>
            <w:shd w:val="clear" w:color="auto" w:fill="auto"/>
            <w:vAlign w:val="center"/>
          </w:tcPr>
          <w:p w:rsidR="00F06873" w:rsidRPr="006A75B2" w:rsidRDefault="00F06873" w:rsidP="001B19D8">
            <w:pPr>
              <w:jc w:val="center"/>
              <w:rPr>
                <w:sz w:val="18"/>
                <w:szCs w:val="18"/>
              </w:rPr>
            </w:pPr>
            <w:r w:rsidRPr="006A75B2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6A75B2" w:rsidRDefault="00F06873" w:rsidP="001B19D8">
            <w:pPr>
              <w:jc w:val="center"/>
              <w:rPr>
                <w:sz w:val="18"/>
                <w:szCs w:val="18"/>
              </w:rPr>
            </w:pPr>
            <w:r w:rsidRPr="006A75B2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6A75B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A75B2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6A75B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A75B2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6A75B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A75B2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6A75B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A75B2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6A75B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A75B2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6A75B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A75B2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6A75B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A75B2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6A75B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A75B2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6A75B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A75B2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6A75B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A75B2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6A75B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A75B2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6A75B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A75B2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6A75B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A75B2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6A75B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A75B2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6A75B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A75B2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6A75B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A75B2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6A75B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A75B2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6A75B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A75B2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6A75B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A75B2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6A75B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A75B2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6A75B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A75B2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6A75B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A75B2">
              <w:rPr>
                <w:sz w:val="18"/>
                <w:szCs w:val="18"/>
              </w:rPr>
              <w:t>24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Pr="006A75B2" w:rsidRDefault="00786C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b/>
                <w:sz w:val="18"/>
                <w:szCs w:val="18"/>
              </w:rPr>
            </w:pPr>
            <w:r w:rsidRPr="00786CA2">
              <w:rPr>
                <w:b/>
                <w:sz w:val="18"/>
                <w:szCs w:val="18"/>
              </w:rPr>
              <w:t>Административная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Pr="006A75B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Pr="006A75B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Pr="006A75B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Pr="006A75B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Pr="006A75B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Pr="006A75B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Pr="006A75B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Pr="006A75B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Pr="006A75B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Pr="006A75B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Pr="006A75B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Pr="006A75B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Pr="006A75B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86CA2" w:rsidRPr="006A75B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Pr="006A75B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86CA2" w:rsidRPr="006A75B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Pr="006A75B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Pr="006A75B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Pr="006A75B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Pr="006A75B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Pr="006A75B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86CA2" w:rsidRPr="006A75B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Pr="006A75B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документовед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Pr="006A75B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Pr="006A75B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Pr="006A75B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Pr="006A75B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Pr="006A75B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Pr="006A75B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Pr="006A75B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Pr="006A75B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Pr="006A75B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Pr="006A75B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Pr="006A75B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Pr="006A75B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Pr="006A75B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Pr="006A75B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Pr="006A75B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Pr="006A75B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Pr="006A75B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Pr="006A75B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Pr="006A75B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Pr="006A75B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Pr="006A75B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Pr="006A75B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Документовед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b/>
                <w:sz w:val="18"/>
                <w:szCs w:val="18"/>
              </w:rPr>
            </w:pPr>
            <w:r w:rsidRPr="00786CA2">
              <w:rPr>
                <w:b/>
                <w:sz w:val="18"/>
                <w:szCs w:val="18"/>
              </w:rPr>
              <w:t>Базовая кафедра "Финансовый мониторинг"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документовед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b/>
                <w:sz w:val="18"/>
                <w:szCs w:val="18"/>
              </w:rPr>
            </w:pPr>
            <w:r w:rsidRPr="00786CA2">
              <w:rPr>
                <w:b/>
                <w:sz w:val="18"/>
                <w:szCs w:val="18"/>
              </w:rPr>
              <w:t>Институт "Высшая школа экономики и менеджмента"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Первый заместитель директора - заместитель директора по образованию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общим вопросам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проектам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развитию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института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науке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b/>
                <w:sz w:val="18"/>
                <w:szCs w:val="18"/>
              </w:rPr>
            </w:pPr>
            <w:r w:rsidRPr="00786CA2">
              <w:rPr>
                <w:b/>
                <w:sz w:val="18"/>
                <w:szCs w:val="18"/>
              </w:rPr>
              <w:t>Кафедра "Финансовый менеджмент"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b/>
                <w:sz w:val="18"/>
                <w:szCs w:val="18"/>
              </w:rPr>
            </w:pPr>
            <w:r w:rsidRPr="00786CA2">
              <w:rPr>
                <w:b/>
                <w:sz w:val="18"/>
                <w:szCs w:val="18"/>
              </w:rPr>
              <w:t>Кафедра "Банковский и инвестиционный менеджмент"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документовед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учебной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преподаватель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преподаватель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документовед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b/>
                <w:sz w:val="18"/>
                <w:szCs w:val="18"/>
              </w:rPr>
            </w:pPr>
            <w:r w:rsidRPr="00786CA2">
              <w:rPr>
                <w:b/>
                <w:sz w:val="18"/>
                <w:szCs w:val="18"/>
              </w:rPr>
              <w:t>Кафедра анализа система и принятия решений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Младший научный сотрудник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Младший научный сотрудник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Учебный мастер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(2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b/>
                <w:sz w:val="18"/>
                <w:szCs w:val="18"/>
              </w:rPr>
            </w:pPr>
            <w:r w:rsidRPr="00786CA2">
              <w:rPr>
                <w:b/>
                <w:sz w:val="18"/>
                <w:szCs w:val="18"/>
              </w:rPr>
              <w:t>Кафедра маркетинга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методическим кабинетом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преподаватель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преподаватель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преподаватель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b/>
                <w:sz w:val="18"/>
                <w:szCs w:val="18"/>
              </w:rPr>
            </w:pPr>
            <w:r w:rsidRPr="00786CA2">
              <w:rPr>
                <w:b/>
                <w:sz w:val="18"/>
                <w:szCs w:val="18"/>
              </w:rPr>
              <w:t xml:space="preserve">Кафедра Международной </w:t>
            </w:r>
            <w:r w:rsidRPr="00786CA2">
              <w:rPr>
                <w:b/>
                <w:sz w:val="18"/>
                <w:szCs w:val="18"/>
              </w:rPr>
              <w:lastRenderedPageBreak/>
              <w:t>экономики и менеджмента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преподаватель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преподаватель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Профессор-консультант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Документовед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преподаватель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b/>
                <w:sz w:val="18"/>
                <w:szCs w:val="18"/>
              </w:rPr>
            </w:pPr>
            <w:r w:rsidRPr="00786CA2">
              <w:rPr>
                <w:b/>
                <w:sz w:val="18"/>
                <w:szCs w:val="18"/>
              </w:rPr>
              <w:t>Кафедра моделирования управляемых систем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Документовед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b/>
                <w:sz w:val="18"/>
                <w:szCs w:val="18"/>
              </w:rPr>
            </w:pPr>
            <w:r w:rsidRPr="00786CA2">
              <w:rPr>
                <w:b/>
                <w:sz w:val="18"/>
                <w:szCs w:val="18"/>
              </w:rPr>
              <w:t>Кафедра правового регулирования экономической деятельности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b/>
                <w:sz w:val="18"/>
                <w:szCs w:val="18"/>
              </w:rPr>
            </w:pPr>
            <w:r w:rsidRPr="00786CA2">
              <w:rPr>
                <w:b/>
                <w:sz w:val="18"/>
                <w:szCs w:val="18"/>
              </w:rPr>
              <w:t>Кафедра систем управления энергетикой и промышленными предприятиями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 (2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преподаватель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научный сотрудник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b/>
                <w:sz w:val="18"/>
                <w:szCs w:val="18"/>
              </w:rPr>
            </w:pPr>
            <w:r w:rsidRPr="00786CA2">
              <w:rPr>
                <w:b/>
                <w:sz w:val="18"/>
                <w:szCs w:val="18"/>
              </w:rPr>
              <w:t>Кафедра учета, анализа и аудита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Документовед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 (2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b/>
                <w:sz w:val="18"/>
                <w:szCs w:val="18"/>
              </w:rPr>
            </w:pPr>
            <w:r w:rsidRPr="00786CA2">
              <w:rPr>
                <w:b/>
                <w:sz w:val="18"/>
                <w:szCs w:val="18"/>
              </w:rPr>
              <w:t>Кафедра финансов, денежного обращения и кредита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преподаватель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преподаватель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преподаватель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преподаватель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преподаватель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преподаватель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Документовед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b/>
                <w:sz w:val="18"/>
                <w:szCs w:val="18"/>
              </w:rPr>
            </w:pPr>
            <w:r w:rsidRPr="00786CA2">
              <w:rPr>
                <w:b/>
                <w:sz w:val="18"/>
                <w:szCs w:val="18"/>
              </w:rPr>
              <w:t>Кафедра финансового и налогового менеджмента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преподаватель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лабораторией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документовед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преподаватель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научный сотрудник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преподаватель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преподаватель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b/>
                <w:sz w:val="18"/>
                <w:szCs w:val="18"/>
              </w:rPr>
            </w:pPr>
            <w:r w:rsidRPr="00786CA2">
              <w:rPr>
                <w:b/>
                <w:sz w:val="18"/>
                <w:szCs w:val="18"/>
              </w:rPr>
              <w:t>Кафедра эконометрики и статистики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преподаватель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преподаватель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преподаватель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преподаватель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преподаватель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(2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b/>
                <w:sz w:val="18"/>
                <w:szCs w:val="18"/>
              </w:rPr>
            </w:pPr>
            <w:r w:rsidRPr="00786CA2">
              <w:rPr>
                <w:b/>
                <w:sz w:val="18"/>
                <w:szCs w:val="18"/>
              </w:rPr>
              <w:t>Кафедра экономики и управления на металлургических и машиностроительных предприятиях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методическим кабинетом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преподаватель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учебной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преподаватель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преподаватель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Документовед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Профессор-консультант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преподаватель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преподаватель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Документовед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документовед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b/>
                <w:sz w:val="18"/>
                <w:szCs w:val="18"/>
              </w:rPr>
            </w:pPr>
            <w:r w:rsidRPr="00786CA2">
              <w:rPr>
                <w:b/>
                <w:sz w:val="18"/>
                <w:szCs w:val="18"/>
              </w:rPr>
              <w:t>Кафедра экономики и управления строительством и рынком недвижимости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документовед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документовед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Документовед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Профессор- консультант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Документовед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методическим  кабинетом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преподаватель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преподаватель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b/>
                <w:sz w:val="18"/>
                <w:szCs w:val="18"/>
              </w:rPr>
            </w:pPr>
            <w:r w:rsidRPr="00786CA2">
              <w:rPr>
                <w:b/>
                <w:sz w:val="18"/>
                <w:szCs w:val="18"/>
              </w:rPr>
              <w:t>Кафедра экономики природопользования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научный сотрудник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научный сотрудник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документовед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документовед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Преподаватель-лектор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b/>
                <w:sz w:val="18"/>
                <w:szCs w:val="18"/>
              </w:rPr>
            </w:pPr>
            <w:r w:rsidRPr="00786CA2">
              <w:rPr>
                <w:b/>
                <w:sz w:val="18"/>
                <w:szCs w:val="18"/>
              </w:rPr>
              <w:t>Кафедра экономической безопасности производственных комплексов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преподаватель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учебной лабораторией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Документовед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Профессор-консультант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b/>
                <w:sz w:val="18"/>
                <w:szCs w:val="18"/>
              </w:rPr>
            </w:pPr>
            <w:r w:rsidRPr="00786CA2">
              <w:rPr>
                <w:b/>
                <w:sz w:val="18"/>
                <w:szCs w:val="18"/>
              </w:rPr>
              <w:t>Кафедра экономической теории и экономической политики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преподаватель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преподаватель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Документовед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Профессор-консультант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b/>
                <w:sz w:val="18"/>
                <w:szCs w:val="18"/>
              </w:rPr>
            </w:pPr>
            <w:r w:rsidRPr="00786CA2">
              <w:rPr>
                <w:b/>
                <w:sz w:val="18"/>
                <w:szCs w:val="18"/>
              </w:rPr>
              <w:t>Отдел IT поддержки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b/>
                <w:sz w:val="18"/>
                <w:szCs w:val="18"/>
              </w:rPr>
            </w:pPr>
            <w:r w:rsidRPr="00786CA2">
              <w:rPr>
                <w:b/>
                <w:sz w:val="18"/>
                <w:szCs w:val="18"/>
              </w:rPr>
              <w:t>Лаборатория международной и региональной экономики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Младший научный сотрудник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Младший научный сотрудник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Младший научный сотрудник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b/>
                <w:sz w:val="18"/>
                <w:szCs w:val="18"/>
              </w:rPr>
            </w:pPr>
            <w:r w:rsidRPr="00786CA2">
              <w:rPr>
                <w:b/>
                <w:sz w:val="18"/>
                <w:szCs w:val="18"/>
              </w:rPr>
              <w:t>Отдел организации учебной работы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документовед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документовед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документовед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документовед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документовед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документовед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документовед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b/>
                <w:sz w:val="18"/>
                <w:szCs w:val="18"/>
              </w:rPr>
            </w:pPr>
            <w:r w:rsidRPr="00786CA2">
              <w:rPr>
                <w:b/>
                <w:sz w:val="18"/>
                <w:szCs w:val="18"/>
              </w:rPr>
              <w:t>Отдел по воспитательной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b/>
                <w:sz w:val="18"/>
                <w:szCs w:val="18"/>
              </w:rPr>
            </w:pPr>
            <w:r w:rsidRPr="00786CA2">
              <w:rPr>
                <w:b/>
                <w:sz w:val="18"/>
                <w:szCs w:val="18"/>
              </w:rPr>
              <w:t>УИЛ отбора и мониторинга перспективных менеджеров и специалистов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b/>
                <w:sz w:val="18"/>
                <w:szCs w:val="18"/>
              </w:rPr>
            </w:pPr>
            <w:r w:rsidRPr="00786CA2">
              <w:rPr>
                <w:b/>
                <w:sz w:val="18"/>
                <w:szCs w:val="18"/>
              </w:rPr>
              <w:t>Финансовая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b/>
                <w:sz w:val="18"/>
                <w:szCs w:val="18"/>
              </w:rPr>
            </w:pPr>
            <w:r w:rsidRPr="00786CA2">
              <w:rPr>
                <w:b/>
                <w:sz w:val="18"/>
                <w:szCs w:val="18"/>
              </w:rPr>
              <w:t>Центр "Карьера"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центра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b/>
                <w:sz w:val="18"/>
                <w:szCs w:val="18"/>
              </w:rPr>
            </w:pPr>
            <w:r w:rsidRPr="00786CA2">
              <w:rPr>
                <w:b/>
                <w:sz w:val="18"/>
                <w:szCs w:val="18"/>
              </w:rPr>
              <w:t>Центр довузовской подготовки и приема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документовед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центра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b/>
                <w:sz w:val="18"/>
                <w:szCs w:val="18"/>
              </w:rPr>
            </w:pPr>
            <w:r w:rsidRPr="00786CA2">
              <w:rPr>
                <w:b/>
                <w:sz w:val="18"/>
                <w:szCs w:val="18"/>
              </w:rPr>
              <w:t>Центр маркетинга и PR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центра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b/>
                <w:sz w:val="18"/>
                <w:szCs w:val="18"/>
              </w:rPr>
            </w:pPr>
            <w:r w:rsidRPr="00786CA2">
              <w:rPr>
                <w:b/>
                <w:sz w:val="18"/>
                <w:szCs w:val="18"/>
              </w:rPr>
              <w:t>Центр международного сотрудничества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b/>
                <w:sz w:val="18"/>
                <w:szCs w:val="18"/>
              </w:rPr>
            </w:pPr>
            <w:r w:rsidRPr="00786CA2">
              <w:rPr>
                <w:b/>
                <w:sz w:val="18"/>
                <w:szCs w:val="18"/>
              </w:rPr>
              <w:t>Центр поддержки научной деятельности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центра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b/>
                <w:sz w:val="18"/>
                <w:szCs w:val="18"/>
              </w:rPr>
            </w:pPr>
            <w:r w:rsidRPr="00786CA2">
              <w:rPr>
                <w:b/>
                <w:sz w:val="18"/>
                <w:szCs w:val="18"/>
              </w:rPr>
              <w:t>Центр сетевых программ в области экономики и менеджмента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i/>
                <w:sz w:val="18"/>
                <w:szCs w:val="18"/>
              </w:rPr>
            </w:pPr>
            <w:r w:rsidRPr="00786CA2">
              <w:rPr>
                <w:i/>
                <w:sz w:val="18"/>
                <w:szCs w:val="18"/>
              </w:rPr>
              <w:t>Административно-хозяйственный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обслуживанию электроустановок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b/>
                <w:sz w:val="18"/>
                <w:szCs w:val="18"/>
              </w:rPr>
            </w:pPr>
            <w:r w:rsidRPr="00786CA2">
              <w:rPr>
                <w:b/>
                <w:sz w:val="18"/>
                <w:szCs w:val="18"/>
              </w:rPr>
              <w:t>Лаборатория международной и региональной экономики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научный сотрудник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научный сотрудник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Младший научный сотрудник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научный сотрудник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Научный сотрудник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Младший научный сотрудник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Научный сотрудник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b/>
                <w:sz w:val="18"/>
                <w:szCs w:val="18"/>
              </w:rPr>
            </w:pPr>
            <w:r w:rsidRPr="00786CA2">
              <w:rPr>
                <w:b/>
                <w:sz w:val="18"/>
                <w:szCs w:val="18"/>
              </w:rPr>
              <w:t>Лаборатория прикладных систем исследований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научный сотрудник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Младший научный сотрудник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научный сотрудник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научный сотрудник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Младший научный сотрудник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научный сотрудник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научный сотрудник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научный сотрудник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научный сотрудник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научный сотрудник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Младший научный сотрудник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b/>
                <w:sz w:val="18"/>
                <w:szCs w:val="18"/>
              </w:rPr>
            </w:pPr>
            <w:r w:rsidRPr="00786CA2">
              <w:rPr>
                <w:b/>
                <w:sz w:val="18"/>
                <w:szCs w:val="18"/>
              </w:rPr>
              <w:t>Отдел маркетинга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b/>
                <w:sz w:val="18"/>
                <w:szCs w:val="18"/>
              </w:rPr>
            </w:pPr>
            <w:r w:rsidRPr="00786CA2">
              <w:rPr>
                <w:b/>
                <w:sz w:val="18"/>
                <w:szCs w:val="18"/>
              </w:rPr>
              <w:t>Учебно-методический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b/>
                <w:sz w:val="18"/>
                <w:szCs w:val="18"/>
              </w:rPr>
            </w:pPr>
            <w:r w:rsidRPr="00786CA2">
              <w:rPr>
                <w:b/>
                <w:sz w:val="18"/>
                <w:szCs w:val="18"/>
              </w:rPr>
              <w:t>Центр заочного обучения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документовед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документовед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центра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документовед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документовед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документовед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b/>
                <w:sz w:val="18"/>
                <w:szCs w:val="18"/>
              </w:rPr>
            </w:pPr>
            <w:r w:rsidRPr="00786CA2">
              <w:rPr>
                <w:b/>
                <w:sz w:val="18"/>
                <w:szCs w:val="18"/>
              </w:rPr>
              <w:t>Центр региональных экономических исследований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аналитической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аналитической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аналитической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центра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b/>
                <w:sz w:val="18"/>
                <w:szCs w:val="18"/>
              </w:rPr>
            </w:pPr>
            <w:r w:rsidRPr="00786CA2">
              <w:rPr>
                <w:b/>
                <w:sz w:val="18"/>
                <w:szCs w:val="18"/>
              </w:rPr>
              <w:t>Центр сетевых программ в области экономики и менеджмента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директора по общим вопросам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общим вопросам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6CA2" w:rsidRPr="006A75B2" w:rsidTr="004654AF">
        <w:tc>
          <w:tcPr>
            <w:tcW w:w="959" w:type="dxa"/>
            <w:shd w:val="clear" w:color="auto" w:fill="auto"/>
            <w:vAlign w:val="center"/>
          </w:tcPr>
          <w:p w:rsid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86CA2" w:rsidRPr="00786CA2" w:rsidRDefault="00786C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учебной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86CA2" w:rsidRDefault="00786C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6A75B2" w:rsidRDefault="0065289A" w:rsidP="009A1326">
      <w:pPr>
        <w:rPr>
          <w:sz w:val="18"/>
          <w:szCs w:val="18"/>
        </w:rPr>
      </w:pPr>
    </w:p>
    <w:p w:rsidR="00936F48" w:rsidRPr="006A75B2" w:rsidRDefault="00936F48" w:rsidP="00936F48">
      <w:r w:rsidRPr="006A75B2">
        <w:t>Дата составления:</w:t>
      </w:r>
      <w:r w:rsidRPr="006A75B2">
        <w:rPr>
          <w:rStyle w:val="a9"/>
        </w:rPr>
        <w:t xml:space="preserve"> </w:t>
      </w:r>
      <w:r w:rsidR="00FF7179">
        <w:fldChar w:fldCharType="begin"/>
      </w:r>
      <w:r w:rsidR="00FF7179">
        <w:instrText xml:space="preserve"> DOCVARIABLE fill_date \* MERGEFORMAT </w:instrText>
      </w:r>
      <w:r w:rsidR="00FF7179">
        <w:fldChar w:fldCharType="separate"/>
      </w:r>
      <w:r w:rsidR="00786CA2">
        <w:rPr>
          <w:rStyle w:val="a9"/>
        </w:rPr>
        <w:t>06.07.2018</w:t>
      </w:r>
      <w:r w:rsidR="00FF7179">
        <w:rPr>
          <w:rStyle w:val="a9"/>
        </w:rPr>
        <w:fldChar w:fldCharType="end"/>
      </w:r>
      <w:r w:rsidRPr="006A75B2">
        <w:rPr>
          <w:rStyle w:val="a9"/>
        </w:rPr>
        <w:t> </w:t>
      </w:r>
    </w:p>
    <w:p w:rsidR="004654AF" w:rsidRPr="006A75B2" w:rsidRDefault="004654AF" w:rsidP="009D6532"/>
    <w:p w:rsidR="009D6532" w:rsidRPr="006A75B2" w:rsidRDefault="009D6532" w:rsidP="009D6532">
      <w:r w:rsidRPr="006A75B2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6A75B2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6A75B2" w:rsidRDefault="00786CA2" w:rsidP="009D6532">
            <w:pPr>
              <w:pStyle w:val="aa"/>
            </w:pPr>
            <w:r>
              <w:t>Заместитель проректора по общим вопросам</w:t>
            </w:r>
          </w:p>
        </w:tc>
        <w:tc>
          <w:tcPr>
            <w:tcW w:w="283" w:type="dxa"/>
            <w:vAlign w:val="bottom"/>
          </w:tcPr>
          <w:p w:rsidR="009D6532" w:rsidRPr="006A75B2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6A75B2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6A75B2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6A75B2" w:rsidRDefault="00786CA2" w:rsidP="009D6532">
            <w:pPr>
              <w:pStyle w:val="aa"/>
            </w:pPr>
            <w:r>
              <w:t>Замятин А.Е.</w:t>
            </w:r>
          </w:p>
        </w:tc>
        <w:tc>
          <w:tcPr>
            <w:tcW w:w="284" w:type="dxa"/>
            <w:vAlign w:val="bottom"/>
          </w:tcPr>
          <w:p w:rsidR="009D6532" w:rsidRPr="006A75B2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6A75B2" w:rsidRDefault="009D6532" w:rsidP="009D6532">
            <w:pPr>
              <w:pStyle w:val="aa"/>
            </w:pPr>
          </w:p>
        </w:tc>
      </w:tr>
      <w:tr w:rsidR="009D6532" w:rsidRPr="006A75B2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6A75B2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6A75B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6A75B2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6A75B2" w:rsidRDefault="009D6532" w:rsidP="009D6532">
            <w:pPr>
              <w:pStyle w:val="aa"/>
              <w:rPr>
                <w:vertAlign w:val="superscript"/>
              </w:rPr>
            </w:pPr>
            <w:r w:rsidRPr="006A75B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6A75B2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6A75B2" w:rsidRDefault="009D6532" w:rsidP="009D6532">
            <w:pPr>
              <w:pStyle w:val="aa"/>
              <w:rPr>
                <w:vertAlign w:val="superscript"/>
              </w:rPr>
            </w:pPr>
            <w:r w:rsidRPr="006A75B2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6A75B2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6A75B2" w:rsidRDefault="009D6532" w:rsidP="009D6532">
            <w:pPr>
              <w:pStyle w:val="aa"/>
              <w:rPr>
                <w:vertAlign w:val="superscript"/>
              </w:rPr>
            </w:pPr>
            <w:r w:rsidRPr="006A75B2">
              <w:rPr>
                <w:vertAlign w:val="superscript"/>
              </w:rPr>
              <w:t>(дата)</w:t>
            </w:r>
          </w:p>
        </w:tc>
      </w:tr>
    </w:tbl>
    <w:p w:rsidR="009D6532" w:rsidRPr="006A75B2" w:rsidRDefault="009D6532" w:rsidP="009D6532"/>
    <w:p w:rsidR="009D6532" w:rsidRPr="006A75B2" w:rsidRDefault="009D6532" w:rsidP="009D6532">
      <w:r w:rsidRPr="006A75B2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6A75B2" w:rsidTr="00786CA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6A75B2" w:rsidRDefault="00786CA2" w:rsidP="009D6532">
            <w:pPr>
              <w:pStyle w:val="aa"/>
            </w:pPr>
            <w:r>
              <w:t>Начальник управления материально-технического обеспечения.</w:t>
            </w:r>
          </w:p>
        </w:tc>
        <w:tc>
          <w:tcPr>
            <w:tcW w:w="283" w:type="dxa"/>
            <w:vAlign w:val="bottom"/>
          </w:tcPr>
          <w:p w:rsidR="009D6532" w:rsidRPr="006A75B2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6A75B2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6A75B2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6A75B2" w:rsidRDefault="00786CA2" w:rsidP="009D6532">
            <w:pPr>
              <w:pStyle w:val="aa"/>
            </w:pPr>
            <w:r>
              <w:t>Галимов Е.Ф.</w:t>
            </w:r>
          </w:p>
        </w:tc>
        <w:tc>
          <w:tcPr>
            <w:tcW w:w="284" w:type="dxa"/>
            <w:vAlign w:val="bottom"/>
          </w:tcPr>
          <w:p w:rsidR="009D6532" w:rsidRPr="006A75B2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6A75B2" w:rsidRDefault="009D6532" w:rsidP="009D6532">
            <w:pPr>
              <w:pStyle w:val="aa"/>
            </w:pPr>
          </w:p>
        </w:tc>
      </w:tr>
      <w:tr w:rsidR="009D6532" w:rsidRPr="006A75B2" w:rsidTr="00786CA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6A75B2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6A75B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6A75B2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6A75B2" w:rsidRDefault="009D6532" w:rsidP="009D6532">
            <w:pPr>
              <w:pStyle w:val="aa"/>
              <w:rPr>
                <w:vertAlign w:val="superscript"/>
              </w:rPr>
            </w:pPr>
            <w:r w:rsidRPr="006A75B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6A75B2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6A75B2" w:rsidRDefault="009D6532" w:rsidP="009D6532">
            <w:pPr>
              <w:pStyle w:val="aa"/>
              <w:rPr>
                <w:vertAlign w:val="superscript"/>
              </w:rPr>
            </w:pPr>
            <w:r w:rsidRPr="006A75B2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6A75B2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6A75B2" w:rsidRDefault="009D6532" w:rsidP="009D6532">
            <w:pPr>
              <w:pStyle w:val="aa"/>
              <w:rPr>
                <w:vertAlign w:val="superscript"/>
              </w:rPr>
            </w:pPr>
            <w:r w:rsidRPr="006A75B2">
              <w:rPr>
                <w:vertAlign w:val="superscript"/>
              </w:rPr>
              <w:t>(дата)</w:t>
            </w:r>
          </w:p>
        </w:tc>
      </w:tr>
      <w:tr w:rsidR="00786CA2" w:rsidRPr="00786CA2" w:rsidTr="00786CA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CA2" w:rsidRPr="00786CA2" w:rsidRDefault="00786CA2" w:rsidP="009D6532">
            <w:pPr>
              <w:pStyle w:val="aa"/>
            </w:pPr>
            <w:r>
              <w:t>Заведующий лабораторией промышленной экологии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86CA2" w:rsidRPr="00786CA2" w:rsidRDefault="00786CA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CA2" w:rsidRPr="00786CA2" w:rsidRDefault="00786CA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86CA2" w:rsidRPr="00786CA2" w:rsidRDefault="00786CA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CA2" w:rsidRPr="00786CA2" w:rsidRDefault="00786CA2" w:rsidP="009D6532">
            <w:pPr>
              <w:pStyle w:val="aa"/>
            </w:pPr>
            <w:r>
              <w:t>Пранчук С.В.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86CA2" w:rsidRPr="00786CA2" w:rsidRDefault="00786CA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CA2" w:rsidRPr="00786CA2" w:rsidRDefault="00786CA2" w:rsidP="009D6532">
            <w:pPr>
              <w:pStyle w:val="aa"/>
            </w:pPr>
          </w:p>
        </w:tc>
      </w:tr>
      <w:tr w:rsidR="00786CA2" w:rsidRPr="00786CA2" w:rsidTr="00786CA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86CA2" w:rsidRPr="00786CA2" w:rsidRDefault="00786CA2" w:rsidP="009D6532">
            <w:pPr>
              <w:pStyle w:val="aa"/>
              <w:rPr>
                <w:vertAlign w:val="superscript"/>
              </w:rPr>
            </w:pPr>
            <w:r w:rsidRPr="00786CA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86CA2" w:rsidRPr="00786CA2" w:rsidRDefault="00786CA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86CA2" w:rsidRPr="00786CA2" w:rsidRDefault="00786CA2" w:rsidP="009D6532">
            <w:pPr>
              <w:pStyle w:val="aa"/>
              <w:rPr>
                <w:vertAlign w:val="superscript"/>
              </w:rPr>
            </w:pPr>
            <w:r w:rsidRPr="00786CA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86CA2" w:rsidRPr="00786CA2" w:rsidRDefault="00786CA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86CA2" w:rsidRPr="00786CA2" w:rsidRDefault="00786CA2" w:rsidP="009D6532">
            <w:pPr>
              <w:pStyle w:val="aa"/>
              <w:rPr>
                <w:vertAlign w:val="superscript"/>
              </w:rPr>
            </w:pPr>
            <w:r w:rsidRPr="00786CA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86CA2" w:rsidRPr="00786CA2" w:rsidRDefault="00786CA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86CA2" w:rsidRPr="00786CA2" w:rsidRDefault="00786CA2" w:rsidP="009D6532">
            <w:pPr>
              <w:pStyle w:val="aa"/>
              <w:rPr>
                <w:vertAlign w:val="superscript"/>
              </w:rPr>
            </w:pPr>
            <w:r w:rsidRPr="00786CA2">
              <w:rPr>
                <w:vertAlign w:val="superscript"/>
              </w:rPr>
              <w:t>(дата)</w:t>
            </w:r>
          </w:p>
        </w:tc>
      </w:tr>
      <w:tr w:rsidR="00786CA2" w:rsidRPr="00786CA2" w:rsidTr="00786CA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CA2" w:rsidRPr="00786CA2" w:rsidRDefault="00786CA2" w:rsidP="009D6532">
            <w:pPr>
              <w:pStyle w:val="aa"/>
            </w:pPr>
            <w:r>
              <w:t>Начальник отдела охраны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86CA2" w:rsidRPr="00786CA2" w:rsidRDefault="00786CA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CA2" w:rsidRPr="00786CA2" w:rsidRDefault="00786CA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86CA2" w:rsidRPr="00786CA2" w:rsidRDefault="00786CA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CA2" w:rsidRPr="00786CA2" w:rsidRDefault="00786CA2" w:rsidP="009D6532">
            <w:pPr>
              <w:pStyle w:val="aa"/>
            </w:pPr>
            <w:r>
              <w:t>Шипов В.А.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86CA2" w:rsidRPr="00786CA2" w:rsidRDefault="00786CA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CA2" w:rsidRPr="00786CA2" w:rsidRDefault="00786CA2" w:rsidP="009D6532">
            <w:pPr>
              <w:pStyle w:val="aa"/>
            </w:pPr>
          </w:p>
        </w:tc>
      </w:tr>
      <w:tr w:rsidR="00786CA2" w:rsidRPr="00786CA2" w:rsidTr="00786CA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86CA2" w:rsidRPr="00786CA2" w:rsidRDefault="00786CA2" w:rsidP="009D6532">
            <w:pPr>
              <w:pStyle w:val="aa"/>
              <w:rPr>
                <w:vertAlign w:val="superscript"/>
              </w:rPr>
            </w:pPr>
            <w:r w:rsidRPr="00786CA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86CA2" w:rsidRPr="00786CA2" w:rsidRDefault="00786CA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86CA2" w:rsidRPr="00786CA2" w:rsidRDefault="00786CA2" w:rsidP="009D6532">
            <w:pPr>
              <w:pStyle w:val="aa"/>
              <w:rPr>
                <w:vertAlign w:val="superscript"/>
              </w:rPr>
            </w:pPr>
            <w:r w:rsidRPr="00786CA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86CA2" w:rsidRPr="00786CA2" w:rsidRDefault="00786CA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86CA2" w:rsidRPr="00786CA2" w:rsidRDefault="00786CA2" w:rsidP="009D6532">
            <w:pPr>
              <w:pStyle w:val="aa"/>
              <w:rPr>
                <w:vertAlign w:val="superscript"/>
              </w:rPr>
            </w:pPr>
            <w:r w:rsidRPr="00786CA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86CA2" w:rsidRPr="00786CA2" w:rsidRDefault="00786CA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86CA2" w:rsidRPr="00786CA2" w:rsidRDefault="00786CA2" w:rsidP="009D6532">
            <w:pPr>
              <w:pStyle w:val="aa"/>
              <w:rPr>
                <w:vertAlign w:val="superscript"/>
              </w:rPr>
            </w:pPr>
            <w:r w:rsidRPr="00786CA2">
              <w:rPr>
                <w:vertAlign w:val="superscript"/>
              </w:rPr>
              <w:t>(дата)</w:t>
            </w:r>
          </w:p>
        </w:tc>
      </w:tr>
      <w:tr w:rsidR="00786CA2" w:rsidRPr="00786CA2" w:rsidTr="00786CA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CA2" w:rsidRPr="00786CA2" w:rsidRDefault="00786CA2" w:rsidP="009D6532">
            <w:pPr>
              <w:pStyle w:val="aa"/>
            </w:pPr>
            <w:r>
              <w:t>Председатель комиссии по охране труда профсоюзной организации работников ФГАОУ ВО «УрФУ имени первого Президента России Б.Н. Ельцина».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86CA2" w:rsidRPr="00786CA2" w:rsidRDefault="00786CA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CA2" w:rsidRPr="00786CA2" w:rsidRDefault="00786CA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86CA2" w:rsidRPr="00786CA2" w:rsidRDefault="00786CA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CA2" w:rsidRPr="00786CA2" w:rsidRDefault="00786CA2" w:rsidP="009D6532">
            <w:pPr>
              <w:pStyle w:val="aa"/>
            </w:pPr>
            <w:r>
              <w:t>Лисиенко Д.Г.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86CA2" w:rsidRPr="00786CA2" w:rsidRDefault="00786CA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CA2" w:rsidRPr="00786CA2" w:rsidRDefault="00786CA2" w:rsidP="009D6532">
            <w:pPr>
              <w:pStyle w:val="aa"/>
            </w:pPr>
          </w:p>
        </w:tc>
      </w:tr>
      <w:tr w:rsidR="00786CA2" w:rsidRPr="00786CA2" w:rsidTr="00786CA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86CA2" w:rsidRPr="00786CA2" w:rsidRDefault="00786CA2" w:rsidP="009D6532">
            <w:pPr>
              <w:pStyle w:val="aa"/>
              <w:rPr>
                <w:vertAlign w:val="superscript"/>
              </w:rPr>
            </w:pPr>
            <w:r w:rsidRPr="00786CA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86CA2" w:rsidRPr="00786CA2" w:rsidRDefault="00786CA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86CA2" w:rsidRPr="00786CA2" w:rsidRDefault="00786CA2" w:rsidP="009D6532">
            <w:pPr>
              <w:pStyle w:val="aa"/>
              <w:rPr>
                <w:vertAlign w:val="superscript"/>
              </w:rPr>
            </w:pPr>
            <w:r w:rsidRPr="00786CA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86CA2" w:rsidRPr="00786CA2" w:rsidRDefault="00786CA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86CA2" w:rsidRPr="00786CA2" w:rsidRDefault="00786CA2" w:rsidP="009D6532">
            <w:pPr>
              <w:pStyle w:val="aa"/>
              <w:rPr>
                <w:vertAlign w:val="superscript"/>
              </w:rPr>
            </w:pPr>
            <w:r w:rsidRPr="00786CA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86CA2" w:rsidRPr="00786CA2" w:rsidRDefault="00786CA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86CA2" w:rsidRPr="00786CA2" w:rsidRDefault="00786CA2" w:rsidP="009D6532">
            <w:pPr>
              <w:pStyle w:val="aa"/>
              <w:rPr>
                <w:vertAlign w:val="superscript"/>
              </w:rPr>
            </w:pPr>
            <w:r w:rsidRPr="00786CA2">
              <w:rPr>
                <w:vertAlign w:val="superscript"/>
              </w:rPr>
              <w:t>(дата)</w:t>
            </w:r>
          </w:p>
        </w:tc>
      </w:tr>
      <w:tr w:rsidR="00786CA2" w:rsidRPr="00786CA2" w:rsidTr="00786CA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CA2" w:rsidRPr="00786CA2" w:rsidRDefault="00786CA2" w:rsidP="009D6532">
            <w:pPr>
              <w:pStyle w:val="aa"/>
            </w:pPr>
            <w:r>
              <w:t>Заместитель начальника управления по социальной и воспитательной работе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86CA2" w:rsidRPr="00786CA2" w:rsidRDefault="00786CA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CA2" w:rsidRPr="00786CA2" w:rsidRDefault="00786CA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86CA2" w:rsidRPr="00786CA2" w:rsidRDefault="00786CA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CA2" w:rsidRPr="00786CA2" w:rsidRDefault="00786CA2" w:rsidP="009D6532">
            <w:pPr>
              <w:pStyle w:val="aa"/>
            </w:pPr>
            <w:r>
              <w:t>Никитенко Т.А.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86CA2" w:rsidRPr="00786CA2" w:rsidRDefault="00786CA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CA2" w:rsidRPr="00786CA2" w:rsidRDefault="00786CA2" w:rsidP="009D6532">
            <w:pPr>
              <w:pStyle w:val="aa"/>
            </w:pPr>
          </w:p>
        </w:tc>
      </w:tr>
      <w:tr w:rsidR="00786CA2" w:rsidRPr="00786CA2" w:rsidTr="00786CA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86CA2" w:rsidRPr="00786CA2" w:rsidRDefault="00786CA2" w:rsidP="009D6532">
            <w:pPr>
              <w:pStyle w:val="aa"/>
              <w:rPr>
                <w:vertAlign w:val="superscript"/>
              </w:rPr>
            </w:pPr>
            <w:r w:rsidRPr="00786CA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86CA2" w:rsidRPr="00786CA2" w:rsidRDefault="00786CA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86CA2" w:rsidRPr="00786CA2" w:rsidRDefault="00786CA2" w:rsidP="009D6532">
            <w:pPr>
              <w:pStyle w:val="aa"/>
              <w:rPr>
                <w:vertAlign w:val="superscript"/>
              </w:rPr>
            </w:pPr>
            <w:r w:rsidRPr="00786CA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86CA2" w:rsidRPr="00786CA2" w:rsidRDefault="00786CA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86CA2" w:rsidRPr="00786CA2" w:rsidRDefault="00786CA2" w:rsidP="009D6532">
            <w:pPr>
              <w:pStyle w:val="aa"/>
              <w:rPr>
                <w:vertAlign w:val="superscript"/>
              </w:rPr>
            </w:pPr>
            <w:r w:rsidRPr="00786CA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86CA2" w:rsidRPr="00786CA2" w:rsidRDefault="00786CA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86CA2" w:rsidRPr="00786CA2" w:rsidRDefault="00786CA2" w:rsidP="009D6532">
            <w:pPr>
              <w:pStyle w:val="aa"/>
              <w:rPr>
                <w:vertAlign w:val="superscript"/>
              </w:rPr>
            </w:pPr>
            <w:r w:rsidRPr="00786CA2">
              <w:rPr>
                <w:vertAlign w:val="superscript"/>
              </w:rPr>
              <w:t>(дата)</w:t>
            </w:r>
          </w:p>
        </w:tc>
      </w:tr>
      <w:tr w:rsidR="00786CA2" w:rsidRPr="00786CA2" w:rsidTr="00786CA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CA2" w:rsidRPr="00786CA2" w:rsidRDefault="00786CA2" w:rsidP="009D6532">
            <w:pPr>
              <w:pStyle w:val="aa"/>
            </w:pPr>
            <w:r>
              <w:t>Главный специалист инспекционного отдела Дирекции образовательных программ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86CA2" w:rsidRPr="00786CA2" w:rsidRDefault="00786CA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CA2" w:rsidRPr="00786CA2" w:rsidRDefault="00786CA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86CA2" w:rsidRPr="00786CA2" w:rsidRDefault="00786CA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CA2" w:rsidRPr="00786CA2" w:rsidRDefault="00786CA2" w:rsidP="009D6532">
            <w:pPr>
              <w:pStyle w:val="aa"/>
            </w:pPr>
            <w:r>
              <w:t>Ларькин В.И.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86CA2" w:rsidRPr="00786CA2" w:rsidRDefault="00786CA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CA2" w:rsidRPr="00786CA2" w:rsidRDefault="00786CA2" w:rsidP="009D6532">
            <w:pPr>
              <w:pStyle w:val="aa"/>
            </w:pPr>
          </w:p>
        </w:tc>
      </w:tr>
      <w:tr w:rsidR="00786CA2" w:rsidRPr="00786CA2" w:rsidTr="00786CA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86CA2" w:rsidRPr="00786CA2" w:rsidRDefault="00786CA2" w:rsidP="009D6532">
            <w:pPr>
              <w:pStyle w:val="aa"/>
              <w:rPr>
                <w:vertAlign w:val="superscript"/>
              </w:rPr>
            </w:pPr>
            <w:r w:rsidRPr="00786CA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86CA2" w:rsidRPr="00786CA2" w:rsidRDefault="00786CA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86CA2" w:rsidRPr="00786CA2" w:rsidRDefault="00786CA2" w:rsidP="009D6532">
            <w:pPr>
              <w:pStyle w:val="aa"/>
              <w:rPr>
                <w:vertAlign w:val="superscript"/>
              </w:rPr>
            </w:pPr>
            <w:r w:rsidRPr="00786CA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86CA2" w:rsidRPr="00786CA2" w:rsidRDefault="00786CA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86CA2" w:rsidRPr="00786CA2" w:rsidRDefault="00786CA2" w:rsidP="009D6532">
            <w:pPr>
              <w:pStyle w:val="aa"/>
              <w:rPr>
                <w:vertAlign w:val="superscript"/>
              </w:rPr>
            </w:pPr>
            <w:r w:rsidRPr="00786CA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86CA2" w:rsidRPr="00786CA2" w:rsidRDefault="00786CA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86CA2" w:rsidRPr="00786CA2" w:rsidRDefault="00786CA2" w:rsidP="009D6532">
            <w:pPr>
              <w:pStyle w:val="aa"/>
              <w:rPr>
                <w:vertAlign w:val="superscript"/>
              </w:rPr>
            </w:pPr>
            <w:r w:rsidRPr="00786CA2">
              <w:rPr>
                <w:vertAlign w:val="superscript"/>
              </w:rPr>
              <w:t>(дата)</w:t>
            </w:r>
          </w:p>
        </w:tc>
      </w:tr>
    </w:tbl>
    <w:p w:rsidR="002743B5" w:rsidRPr="006A75B2" w:rsidRDefault="002743B5" w:rsidP="002743B5"/>
    <w:p w:rsidR="002743B5" w:rsidRPr="006A75B2" w:rsidRDefault="004654AF" w:rsidP="002743B5">
      <w:r w:rsidRPr="006A75B2">
        <w:t>Эксперт(-ы)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786CA2" w:rsidTr="00786CA2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786CA2" w:rsidRDefault="00786CA2" w:rsidP="002743B5">
            <w:pPr>
              <w:pStyle w:val="aa"/>
            </w:pPr>
            <w:r w:rsidRPr="00786CA2">
              <w:t>635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786CA2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786CA2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786CA2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786CA2" w:rsidRDefault="00786CA2" w:rsidP="002743B5">
            <w:pPr>
              <w:pStyle w:val="aa"/>
            </w:pPr>
            <w:r w:rsidRPr="00786CA2">
              <w:t>Шамеев А.Д.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786CA2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786CA2" w:rsidRDefault="002743B5" w:rsidP="002743B5">
            <w:pPr>
              <w:pStyle w:val="aa"/>
            </w:pPr>
          </w:p>
        </w:tc>
      </w:tr>
      <w:tr w:rsidR="002743B5" w:rsidRPr="00786CA2" w:rsidTr="00786CA2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743B5" w:rsidRPr="00786CA2" w:rsidRDefault="00786CA2" w:rsidP="002743B5">
            <w:pPr>
              <w:pStyle w:val="aa"/>
              <w:rPr>
                <w:b/>
                <w:vertAlign w:val="superscript"/>
              </w:rPr>
            </w:pPr>
            <w:r w:rsidRPr="00786CA2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2743B5" w:rsidRPr="00786CA2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743B5" w:rsidRPr="00786CA2" w:rsidRDefault="00786CA2" w:rsidP="002743B5">
            <w:pPr>
              <w:pStyle w:val="aa"/>
              <w:rPr>
                <w:b/>
                <w:vertAlign w:val="superscript"/>
              </w:rPr>
            </w:pPr>
            <w:r w:rsidRPr="00786CA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743B5" w:rsidRPr="00786CA2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743B5" w:rsidRPr="00786CA2" w:rsidRDefault="00786CA2" w:rsidP="002743B5">
            <w:pPr>
              <w:pStyle w:val="aa"/>
              <w:rPr>
                <w:b/>
                <w:vertAlign w:val="superscript"/>
              </w:rPr>
            </w:pPr>
            <w:r w:rsidRPr="00786CA2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743B5" w:rsidRPr="00786CA2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743B5" w:rsidRPr="00786CA2" w:rsidRDefault="00786CA2" w:rsidP="002743B5">
            <w:pPr>
              <w:pStyle w:val="aa"/>
              <w:rPr>
                <w:vertAlign w:val="superscript"/>
              </w:rPr>
            </w:pPr>
            <w:r w:rsidRPr="00786CA2">
              <w:rPr>
                <w:vertAlign w:val="superscript"/>
              </w:rPr>
              <w:t>(дата)</w:t>
            </w:r>
          </w:p>
        </w:tc>
      </w:tr>
    </w:tbl>
    <w:p w:rsidR="00DC1A91" w:rsidRPr="006A75B2" w:rsidRDefault="00DC1A91" w:rsidP="00DC1A91"/>
    <w:sectPr w:rsidR="00DC1A91" w:rsidRPr="006A75B2" w:rsidSect="006A75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02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179" w:rsidRPr="00E752F3" w:rsidRDefault="00FF7179" w:rsidP="00786CA2">
      <w:pPr>
        <w:rPr>
          <w:szCs w:val="24"/>
        </w:rPr>
      </w:pPr>
      <w:r>
        <w:separator/>
      </w:r>
    </w:p>
  </w:endnote>
  <w:endnote w:type="continuationSeparator" w:id="0">
    <w:p w:rsidR="00FF7179" w:rsidRPr="00E752F3" w:rsidRDefault="00FF7179" w:rsidP="00786CA2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CA2" w:rsidRDefault="00786CA2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CA2" w:rsidRDefault="00786CA2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CA2" w:rsidRDefault="00786CA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179" w:rsidRPr="00E752F3" w:rsidRDefault="00FF7179" w:rsidP="00786CA2">
      <w:pPr>
        <w:rPr>
          <w:szCs w:val="24"/>
        </w:rPr>
      </w:pPr>
      <w:r>
        <w:separator/>
      </w:r>
    </w:p>
  </w:footnote>
  <w:footnote w:type="continuationSeparator" w:id="0">
    <w:p w:rsidR="00FF7179" w:rsidRPr="00E752F3" w:rsidRDefault="00FF7179" w:rsidP="00786CA2">
      <w:pPr>
        <w:rPr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CA2" w:rsidRDefault="00786CA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CA2" w:rsidRDefault="00786CA2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CA2" w:rsidRDefault="00786CA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89"/>
    <w:docVar w:name="ceh_info" w:val="Федеральное государственное автономное образовательное учреждение высшего образования &quot;Уральский федеральный университет имени первого Президента России Б.Н. Ельцина&quot; "/>
    <w:docVar w:name="doc_name" w:val="Документ89"/>
    <w:docVar w:name="fill_date" w:val="06.07.2018"/>
    <w:docVar w:name="org_name" w:val="     "/>
    <w:docVar w:name="pers_guids" w:val="036B11FC9CB24C18BA7C4ED3BC6F81E8@"/>
    <w:docVar w:name="pers_snils" w:val="036B11FC9CB24C18BA7C4ED3BC6F81E8@"/>
    <w:docVar w:name="rbtd_name" w:val="Федеральное государственное автономное образовательное учреждение высшего образования &quot;Уральский федеральный университет имени первого Президента России Б.Н. Ельцина&quot; "/>
    <w:docVar w:name="sv_docs" w:val="1"/>
  </w:docVars>
  <w:rsids>
    <w:rsidRoot w:val="00786CA2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C639C"/>
    <w:rsid w:val="005F64E6"/>
    <w:rsid w:val="00625CA4"/>
    <w:rsid w:val="0065289A"/>
    <w:rsid w:val="0067226F"/>
    <w:rsid w:val="006A75B2"/>
    <w:rsid w:val="006E4DFC"/>
    <w:rsid w:val="00725C51"/>
    <w:rsid w:val="00786CA2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DE382F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  <w:rsid w:val="00FF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5BD2DD-2024-4AB0-A63D-1DB18274E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86CA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86CA2"/>
    <w:rPr>
      <w:sz w:val="24"/>
    </w:rPr>
  </w:style>
  <w:style w:type="paragraph" w:styleId="ad">
    <w:name w:val="footer"/>
    <w:basedOn w:val="a"/>
    <w:link w:val="ae"/>
    <w:rsid w:val="00786CA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86CA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1</Pages>
  <Words>8068</Words>
  <Characters>45992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53953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0113</dc:creator>
  <cp:lastModifiedBy>Шипов Виктор Александрович</cp:lastModifiedBy>
  <cp:revision>3</cp:revision>
  <dcterms:created xsi:type="dcterms:W3CDTF">2018-07-09T05:18:00Z</dcterms:created>
  <dcterms:modified xsi:type="dcterms:W3CDTF">2018-07-09T05:18:00Z</dcterms:modified>
</cp:coreProperties>
</file>